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ED240" w14:textId="77777777" w:rsidR="00A0724D" w:rsidRDefault="00A0724D" w:rsidP="00A0724D">
      <w:pPr>
        <w:rPr>
          <w:rFonts w:hint="eastAsia"/>
        </w:rPr>
      </w:pPr>
    </w:p>
    <w:p w14:paraId="2354AAE8" w14:textId="77777777" w:rsidR="00A0724D" w:rsidRPr="00DC4DC5" w:rsidRDefault="00A0724D" w:rsidP="00A0724D">
      <w:pPr>
        <w:pStyle w:val="BRANCH"/>
        <w:ind w:right="567"/>
        <w:jc w:val="center"/>
        <w:rPr>
          <w:rFonts w:ascii="GillSansCE-Roman" w:hAnsi="GillSansCE-Roman" w:cs="GillSansCE-Roman" w:hint="eastAsia"/>
          <w:b w:val="0"/>
          <w:bCs w:val="0"/>
          <w:color w:val="auto"/>
          <w:spacing w:val="56"/>
        </w:rPr>
      </w:pPr>
    </w:p>
    <w:p w14:paraId="022D4EF7" w14:textId="77777777" w:rsidR="00A0724D" w:rsidRDefault="00A0724D" w:rsidP="00A0724D">
      <w:pPr>
        <w:rPr>
          <w:rFonts w:hint="eastAsia"/>
        </w:rPr>
      </w:pPr>
    </w:p>
    <w:p w14:paraId="1F3B148D" w14:textId="77777777" w:rsidR="00A0724D" w:rsidRDefault="00A0724D" w:rsidP="00A0724D">
      <w:pPr>
        <w:pStyle w:val="Admedusheadingwhite"/>
      </w:pPr>
      <w:r>
        <w:rPr>
          <w:rFonts w:hint="eastAsia"/>
        </w:rPr>
        <w:tab/>
      </w:r>
    </w:p>
    <w:p w14:paraId="744A33E8" w14:textId="0C8E00D6" w:rsidR="00767545" w:rsidRPr="005316F5" w:rsidRDefault="006F0AD8" w:rsidP="00051678">
      <w:pPr>
        <w:rPr>
          <w:rFonts w:ascii="Arial" w:hAnsi="Arial" w:cs="Arial"/>
          <w:b/>
          <w:bCs/>
          <w:sz w:val="22"/>
          <w:szCs w:val="22"/>
        </w:rPr>
      </w:pPr>
      <w:r>
        <w:rPr>
          <w:rFonts w:hint="eastAsia"/>
          <w:noProof/>
        </w:rPr>
        <mc:AlternateContent>
          <mc:Choice Requires="wps">
            <w:drawing>
              <wp:anchor distT="0" distB="0" distL="114300" distR="114300" simplePos="0" relativeHeight="251658752" behindDoc="0" locked="0" layoutInCell="1" allowOverlap="1" wp14:anchorId="5CAF37D7" wp14:editId="29145858">
                <wp:simplePos x="0" y="0"/>
                <wp:positionH relativeFrom="column">
                  <wp:posOffset>2497455</wp:posOffset>
                </wp:positionH>
                <wp:positionV relativeFrom="paragraph">
                  <wp:posOffset>2471420</wp:posOffset>
                </wp:positionV>
                <wp:extent cx="3811270" cy="437515"/>
                <wp:effectExtent l="0" t="0" r="0" b="0"/>
                <wp:wrapTight wrapText="bothSides">
                  <wp:wrapPolygon edited="0">
                    <wp:start x="0" y="0"/>
                    <wp:lineTo x="21600" y="0"/>
                    <wp:lineTo x="21600" y="21600"/>
                    <wp:lineTo x="0" y="21600"/>
                    <wp:lineTo x="0" y="0"/>
                  </wp:wrapPolygon>
                </wp:wrapTight>
                <wp:docPr id="1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1270"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D2710" w14:textId="77777777" w:rsidR="000C7F71" w:rsidRPr="004245A7" w:rsidRDefault="00222C68" w:rsidP="00222C68">
                            <w:pPr>
                              <w:pStyle w:val="BRANCHHEAD"/>
                              <w:jc w:val="left"/>
                              <w:rPr>
                                <w:rFonts w:ascii="Calibri" w:hAnsi="Calibri"/>
                                <w:sz w:val="22"/>
                                <w:szCs w:val="22"/>
                                <w:lang w:val="en-AU"/>
                              </w:rPr>
                            </w:pPr>
                            <w:r w:rsidRPr="00690CDF">
                              <w:rPr>
                                <w:rFonts w:ascii="Arial" w:hAnsi="Arial" w:cs="Arial"/>
                                <w:sz w:val="22"/>
                                <w:szCs w:val="22"/>
                                <w:lang w:val="en-AU"/>
                              </w:rPr>
                              <w:t xml:space="preserve">CORPORATE AND </w:t>
                            </w:r>
                            <w:r w:rsidRPr="00BA573B">
                              <w:rPr>
                                <w:rFonts w:ascii="Arial" w:hAnsi="Arial" w:cs="Arial"/>
                                <w:sz w:val="22"/>
                                <w:szCs w:val="22"/>
                                <w:lang w:val="en-AU"/>
                              </w:rPr>
                              <w:t>COMMUNITY RELATIONS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AF37D7" id="_x0000_t202" coordsize="21600,21600" o:spt="202" path="m,l,21600r21600,l21600,xe">
                <v:stroke joinstyle="miter"/>
                <v:path gradientshapeok="t" o:connecttype="rect"/>
              </v:shapetype>
              <v:shape id="Text Box 21" o:spid="_x0000_s1026" type="#_x0000_t202" style="position:absolute;margin-left:196.65pt;margin-top:194.6pt;width:300.1pt;height:34.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" filled="f" stroked="f">
                <v:textbox inset=",7.2pt,,7.2pt">
                  <w:txbxContent>
                    <w:p w14:paraId="4F5D2710" w14:textId="77777777" w:rsidR="000C7F71" w:rsidRPr="004245A7" w:rsidRDefault="00222C68" w:rsidP="00222C68">
                      <w:pPr>
                        <w:pStyle w:val="BRANCHHEAD"/>
                        <w:jc w:val="left"/>
                        <w:rPr>
                          <w:rFonts w:ascii="Calibri" w:hAnsi="Calibri"/>
                          <w:sz w:val="22"/>
                          <w:szCs w:val="22"/>
                          <w:lang w:val="en-AU"/>
                        </w:rPr>
                      </w:pPr>
                      <w:r w:rsidRPr="00690CDF">
                        <w:rPr>
                          <w:rFonts w:ascii="Arial" w:hAnsi="Arial" w:cs="Arial"/>
                          <w:sz w:val="22"/>
                          <w:szCs w:val="22"/>
                          <w:lang w:val="en-AU"/>
                        </w:rPr>
                        <w:t xml:space="preserve">CORPORATE AND </w:t>
                      </w:r>
                      <w:r w:rsidRPr="00BA573B">
                        <w:rPr>
                          <w:rFonts w:ascii="Arial" w:hAnsi="Arial" w:cs="Arial"/>
                          <w:sz w:val="22"/>
                          <w:szCs w:val="22"/>
                          <w:lang w:val="en-AU"/>
                        </w:rPr>
                        <w:t>COMMUNITY RELATIONS</w:t>
                      </w:r>
                    </w:p>
                  </w:txbxContent>
                </v:textbox>
                <w10:wrap type="tight"/>
              </v:shape>
            </w:pict>
          </mc:Fallback>
        </mc:AlternateContent>
      </w:r>
      <w:r>
        <w:rPr>
          <w:rFonts w:hint="eastAsia"/>
          <w:noProof/>
        </w:rPr>
        <mc:AlternateContent>
          <mc:Choice Requires="wps">
            <w:drawing>
              <wp:anchor distT="0" distB="0" distL="114300" distR="114300" simplePos="0" relativeHeight="251657728" behindDoc="0" locked="0" layoutInCell="1" allowOverlap="1" wp14:anchorId="01C2E58B" wp14:editId="5593977A">
                <wp:simplePos x="0" y="0"/>
                <wp:positionH relativeFrom="column">
                  <wp:posOffset>-568325</wp:posOffset>
                </wp:positionH>
                <wp:positionV relativeFrom="paragraph">
                  <wp:posOffset>1328420</wp:posOffset>
                </wp:positionV>
                <wp:extent cx="6829425" cy="457200"/>
                <wp:effectExtent l="0" t="0" r="0" b="0"/>
                <wp:wrapThrough wrapText="bothSides">
                  <wp:wrapPolygon edited="0">
                    <wp:start x="0" y="0"/>
                    <wp:lineTo x="21600" y="0"/>
                    <wp:lineTo x="21600" y="21600"/>
                    <wp:lineTo x="0" y="21600"/>
                    <wp:lineTo x="0" y="0"/>
                  </wp:wrapPolygon>
                </wp:wrapThrough>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EC53B" w14:textId="42EB2B5A" w:rsidR="000C7F71" w:rsidRPr="009D5C52" w:rsidRDefault="00767545" w:rsidP="00BA573B">
                            <w:pPr>
                              <w:pStyle w:val="HEADING"/>
                              <w:rPr>
                                <w:rFonts w:hint="eastAsia"/>
                              </w:rPr>
                            </w:pPr>
                            <w:r>
                              <w:rPr>
                                <w:rStyle w:val="SUBHEADINGBOLD"/>
                                <w:rFonts w:ascii="Arial" w:hAnsi="Arial" w:cs="Arial"/>
                                <w:b/>
                                <w:bCs/>
                              </w:rPr>
                              <w:t>FILMING, PHOTOGRAPHY AND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2E58B" id="Text Box 20" o:spid="_x0000_s1027" type="#_x0000_t202" style="position:absolute;margin-left:-44.75pt;margin-top:104.6pt;width:537.7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" filled="f" stroked="f">
                <v:textbox inset=",7.2pt,,7.2pt">
                  <w:txbxContent>
                    <w:p w14:paraId="7D6EC53B" w14:textId="42EB2B5A" w:rsidR="000C7F71" w:rsidRPr="009D5C52" w:rsidRDefault="00767545" w:rsidP="00BA573B">
                      <w:pPr>
                        <w:pStyle w:val="HEADING"/>
                        <w:rPr>
                          <w:rFonts w:hint="eastAsia"/>
                        </w:rPr>
                      </w:pPr>
                      <w:r>
                        <w:rPr>
                          <w:rStyle w:val="SUBHEADINGBOLD"/>
                          <w:rFonts w:ascii="Arial" w:hAnsi="Arial" w:cs="Arial"/>
                          <w:b/>
                          <w:bCs/>
                        </w:rPr>
                        <w:t>FILMING, PHOTOGRAPHY AND</w:t>
                      </w:r>
                    </w:p>
                  </w:txbxContent>
                </v:textbox>
                <w10:wrap type="through"/>
              </v:shape>
            </w:pict>
          </mc:Fallback>
        </mc:AlternateContent>
      </w:r>
      <w:r>
        <w:rPr>
          <w:rFonts w:hint="eastAsia"/>
          <w:noProof/>
        </w:rPr>
        <mc:AlternateContent>
          <mc:Choice Requires="wps">
            <w:drawing>
              <wp:anchor distT="0" distB="0" distL="114300" distR="114300" simplePos="0" relativeHeight="251655680" behindDoc="0" locked="0" layoutInCell="1" allowOverlap="1" wp14:anchorId="48FE0C7F" wp14:editId="51801EDF">
                <wp:simplePos x="0" y="0"/>
                <wp:positionH relativeFrom="column">
                  <wp:posOffset>457200</wp:posOffset>
                </wp:positionH>
                <wp:positionV relativeFrom="paragraph">
                  <wp:posOffset>288925</wp:posOffset>
                </wp:positionV>
                <wp:extent cx="5486400" cy="571500"/>
                <wp:effectExtent l="0" t="0" r="0" b="0"/>
                <wp:wrapTight wrapText="bothSides">
                  <wp:wrapPolygon edited="0">
                    <wp:start x="0" y="0"/>
                    <wp:lineTo x="21600" y="0"/>
                    <wp:lineTo x="21600" y="21600"/>
                    <wp:lineTo x="0" y="21600"/>
                    <wp:lineTo x="0" y="0"/>
                  </wp:wrapPolygon>
                </wp:wrapTight>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9F095" w14:textId="77777777" w:rsidR="000C7F71" w:rsidRPr="00690CDF" w:rsidRDefault="000C7F71" w:rsidP="00A0724D">
                            <w:pPr>
                              <w:pStyle w:val="FREMPORTSHEADER"/>
                              <w:rPr>
                                <w:rFonts w:ascii="Arial" w:hAnsi="Arial" w:cs="Arial"/>
                                <w:color w:val="003869"/>
                              </w:rPr>
                            </w:pPr>
                            <w:r w:rsidRPr="00690CDF">
                              <w:rPr>
                                <w:rFonts w:ascii="Arial" w:hAnsi="Arial" w:cs="Arial"/>
                                <w:color w:val="003869"/>
                              </w:rPr>
                              <w:t>FREMANTLE PORTS</w:t>
                            </w:r>
                          </w:p>
                          <w:p w14:paraId="785F6FCC" w14:textId="77777777" w:rsidR="000C7F71" w:rsidRDefault="000C7F71" w:rsidP="00A0724D">
                            <w:pPr>
                              <w:jc w:val="right"/>
                              <w:rPr>
                                <w:rFonts w:hint="eastAsi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E0C7F" id="Text Box 18" o:spid="_x0000_s1028" type="#_x0000_t202" style="position:absolute;margin-left:36pt;margin-top:22.75pt;width:6in;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" filled="f" stroked="f">
                <v:textbox inset=",7.2pt,,7.2pt">
                  <w:txbxContent>
                    <w:p w14:paraId="6009F095" w14:textId="77777777" w:rsidR="000C7F71" w:rsidRPr="00690CDF" w:rsidRDefault="000C7F71" w:rsidP="00A0724D">
                      <w:pPr>
                        <w:pStyle w:val="FREMPORTSHEADER"/>
                        <w:rPr>
                          <w:rFonts w:ascii="Arial" w:hAnsi="Arial" w:cs="Arial"/>
                          <w:color w:val="003869"/>
                        </w:rPr>
                      </w:pPr>
                      <w:r w:rsidRPr="00690CDF">
                        <w:rPr>
                          <w:rFonts w:ascii="Arial" w:hAnsi="Arial" w:cs="Arial"/>
                          <w:color w:val="003869"/>
                        </w:rPr>
                        <w:t>FREMANTLE PORTS</w:t>
                      </w:r>
                    </w:p>
                    <w:p w14:paraId="785F6FCC" w14:textId="77777777" w:rsidR="000C7F71" w:rsidRDefault="000C7F71" w:rsidP="00A0724D">
                      <w:pPr>
                        <w:jc w:val="right"/>
                        <w:rPr>
                          <w:rFonts w:hint="eastAsia"/>
                        </w:rPr>
                      </w:pPr>
                    </w:p>
                  </w:txbxContent>
                </v:textbox>
                <w10:wrap type="tight"/>
              </v:shape>
            </w:pict>
          </mc:Fallback>
        </mc:AlternateContent>
      </w:r>
      <w:r>
        <w:rPr>
          <w:rFonts w:hint="eastAsia"/>
          <w:noProof/>
        </w:rPr>
        <mc:AlternateContent>
          <mc:Choice Requires="wps">
            <w:drawing>
              <wp:anchor distT="0" distB="0" distL="114300" distR="114300" simplePos="0" relativeHeight="251656704" behindDoc="0" locked="0" layoutInCell="1" allowOverlap="1" wp14:anchorId="5532325C" wp14:editId="20D39D71">
                <wp:simplePos x="0" y="0"/>
                <wp:positionH relativeFrom="column">
                  <wp:posOffset>-533400</wp:posOffset>
                </wp:positionH>
                <wp:positionV relativeFrom="paragraph">
                  <wp:posOffset>1785620</wp:posOffset>
                </wp:positionV>
                <wp:extent cx="6515100" cy="457200"/>
                <wp:effectExtent l="0" t="0" r="0" b="0"/>
                <wp:wrapThrough wrapText="bothSides">
                  <wp:wrapPolygon edited="0">
                    <wp:start x="0" y="0"/>
                    <wp:lineTo x="21600" y="0"/>
                    <wp:lineTo x="21600" y="21600"/>
                    <wp:lineTo x="0" y="21600"/>
                    <wp:lineTo x="0" y="0"/>
                  </wp:wrapPolygon>
                </wp:wrapThrough>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3DE92" w14:textId="5ECCC8CC" w:rsidR="000C7F71" w:rsidRPr="00690CDF" w:rsidRDefault="00D81452" w:rsidP="00A0724D">
                            <w:pPr>
                              <w:pStyle w:val="SUB-HEADING"/>
                              <w:rPr>
                                <w:rFonts w:ascii="Arial" w:hAnsi="Arial" w:cs="Arial"/>
                              </w:rPr>
                            </w:pPr>
                            <w:r>
                              <w:rPr>
                                <w:rFonts w:ascii="Arial" w:hAnsi="Arial" w:cs="Arial"/>
                              </w:rPr>
                              <w:t>DRONE APPLICATION FORM</w:t>
                            </w:r>
                          </w:p>
                          <w:p w14:paraId="55CE61B4" w14:textId="77777777" w:rsidR="000C7F71" w:rsidRPr="008E6CE4" w:rsidRDefault="000C7F71" w:rsidP="00A0724D">
                            <w:pPr>
                              <w:jc w:val="right"/>
                              <w:rPr>
                                <w:rFonts w:hint="eastAsia"/>
                                <w:color w:val="FFFFFF"/>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2325C" id="Text Box 19" o:spid="_x0000_s1029" type="#_x0000_t202" style="position:absolute;margin-left:-42pt;margin-top:140.6pt;width:513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" filled="f" stroked="f">
                <v:textbox inset=",7.2pt,,7.2pt">
                  <w:txbxContent>
                    <w:p w14:paraId="3A93DE92" w14:textId="5ECCC8CC" w:rsidR="000C7F71" w:rsidRPr="00690CDF" w:rsidRDefault="00D81452" w:rsidP="00A0724D">
                      <w:pPr>
                        <w:pStyle w:val="SUB-HEADING"/>
                        <w:rPr>
                          <w:rFonts w:ascii="Arial" w:hAnsi="Arial" w:cs="Arial"/>
                        </w:rPr>
                      </w:pPr>
                      <w:r>
                        <w:rPr>
                          <w:rFonts w:ascii="Arial" w:hAnsi="Arial" w:cs="Arial"/>
                        </w:rPr>
                        <w:t>DRONE APPLICATION FORM</w:t>
                      </w:r>
                    </w:p>
                    <w:p w14:paraId="55CE61B4" w14:textId="77777777" w:rsidR="000C7F71" w:rsidRPr="008E6CE4" w:rsidRDefault="000C7F71" w:rsidP="00A0724D">
                      <w:pPr>
                        <w:jc w:val="right"/>
                        <w:rPr>
                          <w:rFonts w:hint="eastAsia"/>
                          <w:color w:val="FFFFFF"/>
                        </w:rPr>
                      </w:pPr>
                    </w:p>
                  </w:txbxContent>
                </v:textbox>
                <w10:wrap type="through"/>
              </v:shape>
            </w:pict>
          </mc:Fallback>
        </mc:AlternateContent>
      </w:r>
      <w:r w:rsidR="00A0724D">
        <w:br w:type="page"/>
      </w:r>
      <w:r w:rsidR="00767545" w:rsidRPr="005316F5">
        <w:rPr>
          <w:rFonts w:ascii="Arial" w:hAnsi="Arial" w:cs="Arial"/>
          <w:b/>
          <w:bCs/>
          <w:sz w:val="22"/>
          <w:szCs w:val="22"/>
        </w:rPr>
        <w:lastRenderedPageBreak/>
        <w:t>Overview</w:t>
      </w:r>
    </w:p>
    <w:p w14:paraId="5DB64EDB" w14:textId="77777777" w:rsidR="00767545" w:rsidRPr="005316F5" w:rsidRDefault="00767545" w:rsidP="00767545">
      <w:pPr>
        <w:rPr>
          <w:rFonts w:ascii="Arial" w:hAnsi="Arial" w:cs="Arial"/>
          <w:sz w:val="22"/>
          <w:szCs w:val="22"/>
        </w:rPr>
      </w:pPr>
    </w:p>
    <w:p w14:paraId="35FBFFE6" w14:textId="77777777" w:rsidR="00767545" w:rsidRPr="005316F5" w:rsidRDefault="00767545" w:rsidP="00767545">
      <w:pPr>
        <w:rPr>
          <w:rFonts w:ascii="Arial" w:hAnsi="Arial" w:cs="Arial"/>
          <w:sz w:val="22"/>
          <w:szCs w:val="22"/>
        </w:rPr>
      </w:pPr>
      <w:r w:rsidRPr="005316F5">
        <w:rPr>
          <w:rFonts w:ascii="Arial" w:hAnsi="Arial" w:cs="Arial"/>
          <w:sz w:val="22"/>
          <w:szCs w:val="22"/>
        </w:rPr>
        <w:t xml:space="preserve">This information is provided as a guide only to assist individuals and/or organisations wishing to film, photograph or use drones within Fremantle Ports’ boundaries, near the port or have the potential to impact on port operations, port tenants or stakeholders. </w:t>
      </w:r>
    </w:p>
    <w:p w14:paraId="1F94FA51" w14:textId="77777777" w:rsidR="00767545" w:rsidRPr="005316F5" w:rsidRDefault="00767545" w:rsidP="00767545">
      <w:pPr>
        <w:rPr>
          <w:rFonts w:ascii="Arial" w:hAnsi="Arial" w:cs="Arial"/>
          <w:sz w:val="22"/>
          <w:szCs w:val="22"/>
        </w:rPr>
      </w:pPr>
    </w:p>
    <w:p w14:paraId="3153AE26" w14:textId="77777777" w:rsidR="00767545" w:rsidRPr="005316F5" w:rsidRDefault="00767545" w:rsidP="00767545">
      <w:pPr>
        <w:rPr>
          <w:rFonts w:ascii="Arial" w:hAnsi="Arial" w:cs="Arial"/>
          <w:sz w:val="22"/>
          <w:szCs w:val="22"/>
        </w:rPr>
      </w:pPr>
      <w:r w:rsidRPr="005316F5">
        <w:rPr>
          <w:rFonts w:ascii="Arial" w:hAnsi="Arial" w:cs="Arial"/>
          <w:sz w:val="22"/>
          <w:szCs w:val="22"/>
        </w:rPr>
        <w:t xml:space="preserve">All applications must be received in full, containing all relevant information, at least ten (10) working days before activity will take place. Any activity held within the port boundary requires the written approval of Fremantle Ports. The </w:t>
      </w:r>
      <w:r w:rsidRPr="005316F5">
        <w:rPr>
          <w:rFonts w:ascii="Arial" w:hAnsi="Arial" w:cs="Arial"/>
          <w:i/>
          <w:iCs/>
          <w:sz w:val="22"/>
          <w:szCs w:val="22"/>
        </w:rPr>
        <w:t>Port Authorities Act 1999</w:t>
      </w:r>
      <w:r w:rsidRPr="005316F5">
        <w:rPr>
          <w:rFonts w:ascii="Arial" w:hAnsi="Arial" w:cs="Arial"/>
          <w:sz w:val="22"/>
          <w:szCs w:val="22"/>
        </w:rPr>
        <w:t xml:space="preserve"> and Port Authorities Regulations 2001 apply to all activities approved by Fremantle Ports and all applicants must comply with all port regulatory, operational, security and safety policies and guidelines, as well as regulatory approvals through the Department of Transport and other regulatory agencies and government bodies having jurisdiction.</w:t>
      </w:r>
    </w:p>
    <w:p w14:paraId="724CAE89" w14:textId="77777777" w:rsidR="00767545" w:rsidRPr="005316F5" w:rsidRDefault="00767545" w:rsidP="00767545">
      <w:pPr>
        <w:rPr>
          <w:rFonts w:ascii="Arial" w:hAnsi="Arial" w:cs="Arial"/>
          <w:sz w:val="22"/>
          <w:szCs w:val="22"/>
        </w:rPr>
      </w:pPr>
    </w:p>
    <w:p w14:paraId="02D0A998" w14:textId="1132C932" w:rsidR="00767545" w:rsidRPr="005316F5" w:rsidRDefault="00767545" w:rsidP="00767545">
      <w:pPr>
        <w:rPr>
          <w:rFonts w:ascii="Arial" w:hAnsi="Arial" w:cs="Arial"/>
          <w:sz w:val="22"/>
          <w:szCs w:val="22"/>
        </w:rPr>
      </w:pPr>
      <w:r w:rsidRPr="005316F5">
        <w:rPr>
          <w:rFonts w:ascii="Arial" w:hAnsi="Arial" w:cs="Arial"/>
          <w:sz w:val="22"/>
          <w:szCs w:val="22"/>
        </w:rPr>
        <w:t>Applications will only be approved if the request does not interfere with port operations</w:t>
      </w:r>
      <w:r w:rsidR="00266658">
        <w:rPr>
          <w:rFonts w:ascii="Arial" w:hAnsi="Arial" w:cs="Arial"/>
          <w:sz w:val="22"/>
          <w:szCs w:val="22"/>
        </w:rPr>
        <w:t>,</w:t>
      </w:r>
      <w:r w:rsidRPr="005316F5">
        <w:rPr>
          <w:rFonts w:ascii="Arial" w:hAnsi="Arial" w:cs="Arial"/>
          <w:sz w:val="22"/>
          <w:szCs w:val="22"/>
        </w:rPr>
        <w:t xml:space="preserve"> such as shipping, navigation and transportation or other port interests. If your application is approved, please be aware that port operations and associated essential transport movements always takes priority and event dates and times are subject to change at short notice. Fremantle Ports reserves the right to cancel or limit the event for port operational, tenant or stakeholder requirements.</w:t>
      </w:r>
    </w:p>
    <w:p w14:paraId="1A06EE62" w14:textId="77777777" w:rsidR="00767545" w:rsidRPr="005316F5" w:rsidRDefault="00767545" w:rsidP="00767545">
      <w:pPr>
        <w:rPr>
          <w:rFonts w:ascii="Arial" w:hAnsi="Arial" w:cs="Arial"/>
          <w:sz w:val="22"/>
          <w:szCs w:val="22"/>
        </w:rPr>
      </w:pPr>
    </w:p>
    <w:p w14:paraId="16F3E7FE" w14:textId="312555A3" w:rsidR="00767545" w:rsidRPr="005316F5" w:rsidRDefault="00767545" w:rsidP="00767545">
      <w:pPr>
        <w:rPr>
          <w:rFonts w:ascii="Arial" w:hAnsi="Arial" w:cs="Arial"/>
          <w:sz w:val="22"/>
          <w:szCs w:val="22"/>
        </w:rPr>
      </w:pPr>
      <w:r w:rsidRPr="005316F5">
        <w:rPr>
          <w:rFonts w:ascii="Arial" w:hAnsi="Arial" w:cs="Arial"/>
          <w:sz w:val="22"/>
          <w:szCs w:val="22"/>
        </w:rPr>
        <w:t>Please note that charges may apply to ensure the event is cost neutral to Fremantle Ports</w:t>
      </w:r>
      <w:r w:rsidR="00A50BDA">
        <w:rPr>
          <w:rFonts w:ascii="Arial" w:hAnsi="Arial" w:cs="Arial"/>
          <w:sz w:val="22"/>
          <w:szCs w:val="22"/>
        </w:rPr>
        <w:t>. These charges</w:t>
      </w:r>
      <w:r w:rsidRPr="005316F5">
        <w:rPr>
          <w:rFonts w:ascii="Arial" w:hAnsi="Arial" w:cs="Arial"/>
          <w:sz w:val="22"/>
          <w:szCs w:val="22"/>
        </w:rPr>
        <w:t xml:space="preserve"> include, but </w:t>
      </w:r>
      <w:r w:rsidR="00A50BDA">
        <w:rPr>
          <w:rFonts w:ascii="Arial" w:hAnsi="Arial" w:cs="Arial"/>
          <w:sz w:val="22"/>
          <w:szCs w:val="22"/>
        </w:rPr>
        <w:t>are</w:t>
      </w:r>
      <w:r w:rsidRPr="005316F5">
        <w:rPr>
          <w:rFonts w:ascii="Arial" w:hAnsi="Arial" w:cs="Arial"/>
          <w:sz w:val="22"/>
          <w:szCs w:val="22"/>
        </w:rPr>
        <w:t xml:space="preserve"> not limited to, the use of Fremantle Ports’ staff, infrastructure and equipment.</w:t>
      </w:r>
    </w:p>
    <w:p w14:paraId="2617C335" w14:textId="77777777" w:rsidR="00767545" w:rsidRPr="005316F5" w:rsidRDefault="00767545" w:rsidP="00767545">
      <w:pPr>
        <w:rPr>
          <w:rFonts w:ascii="Arial" w:hAnsi="Arial" w:cs="Arial"/>
          <w:sz w:val="22"/>
          <w:szCs w:val="22"/>
        </w:rPr>
      </w:pPr>
    </w:p>
    <w:p w14:paraId="78A88A1D" w14:textId="77777777" w:rsidR="00767545" w:rsidRPr="005316F5" w:rsidRDefault="00767545" w:rsidP="00767545">
      <w:pPr>
        <w:rPr>
          <w:rFonts w:ascii="Arial" w:hAnsi="Arial" w:cs="Arial"/>
          <w:b/>
          <w:bCs/>
          <w:sz w:val="22"/>
          <w:szCs w:val="22"/>
        </w:rPr>
      </w:pPr>
      <w:r w:rsidRPr="005316F5">
        <w:rPr>
          <w:rFonts w:ascii="Arial" w:hAnsi="Arial" w:cs="Arial"/>
          <w:b/>
          <w:bCs/>
          <w:sz w:val="22"/>
          <w:szCs w:val="22"/>
        </w:rPr>
        <w:t>General requirements</w:t>
      </w:r>
    </w:p>
    <w:p w14:paraId="74C76DC6" w14:textId="77777777" w:rsidR="00767545" w:rsidRPr="005316F5" w:rsidRDefault="00767545" w:rsidP="00767545">
      <w:pPr>
        <w:rPr>
          <w:rFonts w:ascii="Arial" w:hAnsi="Arial" w:cs="Arial"/>
          <w:sz w:val="22"/>
          <w:szCs w:val="22"/>
        </w:rPr>
      </w:pPr>
    </w:p>
    <w:p w14:paraId="21CB2CDB" w14:textId="77777777" w:rsidR="00767545" w:rsidRPr="005316F5" w:rsidRDefault="00767545" w:rsidP="00767545">
      <w:pPr>
        <w:rPr>
          <w:rFonts w:ascii="Arial" w:hAnsi="Arial" w:cs="Arial"/>
          <w:sz w:val="22"/>
          <w:szCs w:val="22"/>
        </w:rPr>
      </w:pPr>
      <w:r w:rsidRPr="005316F5">
        <w:rPr>
          <w:rFonts w:ascii="Arial" w:hAnsi="Arial" w:cs="Arial"/>
          <w:sz w:val="22"/>
          <w:szCs w:val="22"/>
        </w:rPr>
        <w:t>All applications must include:</w:t>
      </w:r>
    </w:p>
    <w:p w14:paraId="1DBAC9DE" w14:textId="77777777" w:rsidR="00767545" w:rsidRPr="005316F5" w:rsidRDefault="00767545" w:rsidP="00B92B72">
      <w:pPr>
        <w:pStyle w:val="ListParagraph"/>
        <w:numPr>
          <w:ilvl w:val="0"/>
          <w:numId w:val="10"/>
        </w:numPr>
        <w:ind w:left="360"/>
        <w:rPr>
          <w:rFonts w:cs="Arial"/>
          <w:szCs w:val="22"/>
        </w:rPr>
      </w:pPr>
      <w:r w:rsidRPr="00051678">
        <w:rPr>
          <w:rFonts w:cs="Arial"/>
          <w:b/>
          <w:bCs/>
          <w:szCs w:val="22"/>
        </w:rPr>
        <w:t>Insurance</w:t>
      </w:r>
      <w:r w:rsidRPr="005316F5">
        <w:rPr>
          <w:rFonts w:cs="Arial"/>
          <w:szCs w:val="22"/>
        </w:rPr>
        <w:t xml:space="preserve"> - All applicants must provide proof of public liability insurance coverage evidencing a minimum of TEN MILLION DOLLARS ($10,000,000).</w:t>
      </w:r>
    </w:p>
    <w:p w14:paraId="21DF0D76" w14:textId="77777777" w:rsidR="00767545" w:rsidRPr="005316F5" w:rsidRDefault="00767545" w:rsidP="00B92B72">
      <w:pPr>
        <w:pStyle w:val="ListParagraph"/>
        <w:numPr>
          <w:ilvl w:val="0"/>
          <w:numId w:val="10"/>
        </w:numPr>
        <w:ind w:left="360"/>
        <w:rPr>
          <w:rFonts w:cs="Arial"/>
          <w:szCs w:val="22"/>
        </w:rPr>
      </w:pPr>
      <w:r w:rsidRPr="005316F5">
        <w:rPr>
          <w:rFonts w:cs="Arial"/>
          <w:b/>
          <w:bCs/>
          <w:szCs w:val="22"/>
        </w:rPr>
        <w:t>Indemnity form</w:t>
      </w:r>
      <w:r w:rsidRPr="005316F5">
        <w:rPr>
          <w:rFonts w:cs="Arial"/>
          <w:szCs w:val="22"/>
        </w:rPr>
        <w:t xml:space="preserve"> - signed and witnessed</w:t>
      </w:r>
    </w:p>
    <w:p w14:paraId="05142A1C" w14:textId="77777777" w:rsidR="00767545" w:rsidRPr="005316F5" w:rsidRDefault="00767545" w:rsidP="00B92B72">
      <w:pPr>
        <w:pStyle w:val="ListParagraph"/>
        <w:numPr>
          <w:ilvl w:val="0"/>
          <w:numId w:val="10"/>
        </w:numPr>
        <w:ind w:left="360"/>
        <w:rPr>
          <w:rFonts w:cs="Arial"/>
          <w:szCs w:val="22"/>
        </w:rPr>
      </w:pPr>
      <w:r w:rsidRPr="005316F5">
        <w:rPr>
          <w:rFonts w:cs="Arial"/>
          <w:b/>
          <w:bCs/>
          <w:szCs w:val="22"/>
        </w:rPr>
        <w:t xml:space="preserve">Completed application form </w:t>
      </w:r>
      <w:r w:rsidRPr="005316F5">
        <w:rPr>
          <w:rFonts w:cs="Arial"/>
          <w:szCs w:val="22"/>
        </w:rPr>
        <w:t xml:space="preserve">- including all details </w:t>
      </w:r>
    </w:p>
    <w:p w14:paraId="71A01729" w14:textId="77777777" w:rsidR="00767545" w:rsidRPr="005316F5" w:rsidRDefault="00767545" w:rsidP="00B92B72">
      <w:pPr>
        <w:pStyle w:val="ListParagraph"/>
        <w:numPr>
          <w:ilvl w:val="0"/>
          <w:numId w:val="10"/>
        </w:numPr>
        <w:ind w:left="360"/>
        <w:rPr>
          <w:rFonts w:cs="Arial"/>
          <w:szCs w:val="22"/>
        </w:rPr>
      </w:pPr>
      <w:r w:rsidRPr="005316F5">
        <w:rPr>
          <w:rFonts w:cs="Arial"/>
          <w:b/>
          <w:bCs/>
          <w:szCs w:val="22"/>
        </w:rPr>
        <w:t xml:space="preserve">Map </w:t>
      </w:r>
      <w:r w:rsidRPr="005316F5">
        <w:rPr>
          <w:rFonts w:cs="Arial"/>
          <w:szCs w:val="22"/>
        </w:rPr>
        <w:t>- map of area proposed</w:t>
      </w:r>
    </w:p>
    <w:p w14:paraId="25A5796E" w14:textId="77777777" w:rsidR="00767545" w:rsidRPr="005316F5" w:rsidRDefault="00767545" w:rsidP="00B92B72">
      <w:pPr>
        <w:rPr>
          <w:rFonts w:ascii="Arial" w:hAnsi="Arial" w:cs="Arial"/>
          <w:sz w:val="22"/>
          <w:szCs w:val="22"/>
        </w:rPr>
      </w:pPr>
    </w:p>
    <w:p w14:paraId="58303C6A" w14:textId="77777777" w:rsidR="00767545" w:rsidRPr="005316F5" w:rsidRDefault="00767545" w:rsidP="00767545">
      <w:pPr>
        <w:rPr>
          <w:rFonts w:ascii="Arial" w:hAnsi="Arial" w:cs="Arial"/>
          <w:b/>
          <w:bCs/>
          <w:sz w:val="22"/>
          <w:szCs w:val="22"/>
        </w:rPr>
      </w:pPr>
      <w:r w:rsidRPr="005316F5">
        <w:rPr>
          <w:rFonts w:ascii="Arial" w:hAnsi="Arial" w:cs="Arial"/>
          <w:b/>
          <w:bCs/>
          <w:sz w:val="22"/>
          <w:szCs w:val="22"/>
        </w:rPr>
        <w:t>Filming requests</w:t>
      </w:r>
    </w:p>
    <w:p w14:paraId="4D8A84F9" w14:textId="77777777" w:rsidR="00767545" w:rsidRPr="005316F5" w:rsidRDefault="00767545" w:rsidP="00767545">
      <w:pPr>
        <w:rPr>
          <w:rFonts w:ascii="Arial" w:hAnsi="Arial" w:cs="Arial"/>
          <w:sz w:val="22"/>
          <w:szCs w:val="22"/>
        </w:rPr>
      </w:pPr>
    </w:p>
    <w:p w14:paraId="561C35D3" w14:textId="22ACA926" w:rsidR="00767545" w:rsidRPr="005316F5" w:rsidRDefault="00EF3D75" w:rsidP="00767545">
      <w:pPr>
        <w:pStyle w:val="ListParagraph"/>
        <w:numPr>
          <w:ilvl w:val="0"/>
          <w:numId w:val="9"/>
        </w:numPr>
        <w:rPr>
          <w:rFonts w:cs="Arial"/>
          <w:szCs w:val="22"/>
        </w:rPr>
      </w:pPr>
      <w:r>
        <w:rPr>
          <w:rFonts w:cs="Arial"/>
          <w:szCs w:val="22"/>
        </w:rPr>
        <w:t xml:space="preserve">Please consider allowing </w:t>
      </w:r>
      <w:r w:rsidR="00767545" w:rsidRPr="005316F5">
        <w:rPr>
          <w:rFonts w:cs="Arial"/>
          <w:szCs w:val="22"/>
        </w:rPr>
        <w:t>Fremantle Ports access and free use of any film footage taken.</w:t>
      </w:r>
    </w:p>
    <w:p w14:paraId="1349B2AD" w14:textId="77777777" w:rsidR="00767545" w:rsidRPr="005316F5" w:rsidRDefault="00767545" w:rsidP="00767545">
      <w:pPr>
        <w:pStyle w:val="ListParagraph"/>
        <w:numPr>
          <w:ilvl w:val="0"/>
          <w:numId w:val="9"/>
        </w:numPr>
        <w:rPr>
          <w:rFonts w:cs="Arial"/>
          <w:szCs w:val="22"/>
        </w:rPr>
      </w:pPr>
      <w:r w:rsidRPr="005316F5">
        <w:rPr>
          <w:rFonts w:cs="Arial"/>
          <w:szCs w:val="22"/>
        </w:rPr>
        <w:t>Application should include the name of the production (if applicable), site map, full details as per above and the nature of and context in which the filming will be used.</w:t>
      </w:r>
    </w:p>
    <w:p w14:paraId="0D585438" w14:textId="77777777" w:rsidR="00767545" w:rsidRPr="005316F5" w:rsidRDefault="00767545" w:rsidP="00767545">
      <w:pPr>
        <w:rPr>
          <w:rFonts w:ascii="Arial" w:hAnsi="Arial" w:cs="Arial"/>
          <w:sz w:val="22"/>
          <w:szCs w:val="22"/>
        </w:rPr>
      </w:pPr>
    </w:p>
    <w:p w14:paraId="10A392C2" w14:textId="77777777" w:rsidR="00767545" w:rsidRPr="005316F5" w:rsidRDefault="00767545" w:rsidP="00767545">
      <w:pPr>
        <w:rPr>
          <w:rFonts w:ascii="Arial" w:hAnsi="Arial" w:cs="Arial"/>
          <w:b/>
          <w:bCs/>
          <w:sz w:val="22"/>
          <w:szCs w:val="22"/>
        </w:rPr>
      </w:pPr>
      <w:r w:rsidRPr="005316F5">
        <w:rPr>
          <w:rFonts w:ascii="Arial" w:hAnsi="Arial" w:cs="Arial"/>
          <w:b/>
          <w:bCs/>
          <w:sz w:val="22"/>
          <w:szCs w:val="22"/>
        </w:rPr>
        <w:t>Still photography requests</w:t>
      </w:r>
    </w:p>
    <w:p w14:paraId="6E41C89B" w14:textId="77777777" w:rsidR="00767545" w:rsidRPr="005316F5" w:rsidRDefault="00767545" w:rsidP="00767545">
      <w:pPr>
        <w:rPr>
          <w:rFonts w:ascii="Arial" w:hAnsi="Arial" w:cs="Arial"/>
          <w:b/>
          <w:bCs/>
          <w:sz w:val="22"/>
          <w:szCs w:val="22"/>
        </w:rPr>
      </w:pPr>
    </w:p>
    <w:p w14:paraId="20CAFAD0" w14:textId="1A7D2B32" w:rsidR="00AD4487" w:rsidRPr="005316F5" w:rsidRDefault="00AD4487" w:rsidP="00AD4487">
      <w:pPr>
        <w:pStyle w:val="ListParagraph"/>
        <w:numPr>
          <w:ilvl w:val="0"/>
          <w:numId w:val="9"/>
        </w:numPr>
        <w:rPr>
          <w:rFonts w:cs="Arial"/>
          <w:szCs w:val="22"/>
        </w:rPr>
      </w:pPr>
      <w:r>
        <w:rPr>
          <w:rFonts w:cs="Arial"/>
          <w:szCs w:val="22"/>
        </w:rPr>
        <w:t xml:space="preserve">Please consider allowing </w:t>
      </w:r>
      <w:r w:rsidRPr="005316F5">
        <w:rPr>
          <w:rFonts w:cs="Arial"/>
          <w:szCs w:val="22"/>
        </w:rPr>
        <w:t xml:space="preserve">Fremantle Ports access and free use of any </w:t>
      </w:r>
      <w:r w:rsidR="00266658">
        <w:rPr>
          <w:rFonts w:cs="Arial"/>
          <w:szCs w:val="22"/>
        </w:rPr>
        <w:t>photographs</w:t>
      </w:r>
      <w:r w:rsidRPr="005316F5">
        <w:rPr>
          <w:rFonts w:cs="Arial"/>
          <w:szCs w:val="22"/>
        </w:rPr>
        <w:t xml:space="preserve"> taken.</w:t>
      </w:r>
    </w:p>
    <w:p w14:paraId="321F6E2B" w14:textId="77777777" w:rsidR="00767545" w:rsidRPr="005316F5" w:rsidRDefault="00767545" w:rsidP="00767545">
      <w:pPr>
        <w:pStyle w:val="ListParagraph"/>
        <w:numPr>
          <w:ilvl w:val="0"/>
          <w:numId w:val="9"/>
        </w:numPr>
        <w:rPr>
          <w:rFonts w:cs="Arial"/>
          <w:szCs w:val="22"/>
        </w:rPr>
      </w:pPr>
      <w:r w:rsidRPr="005316F5">
        <w:rPr>
          <w:rFonts w:cs="Arial"/>
          <w:szCs w:val="22"/>
        </w:rPr>
        <w:t>Application should include applicant’s company name, address and contact information, name of production (if applicable), site map and the nature of and context in which the images will be used and full details as per above.</w:t>
      </w:r>
    </w:p>
    <w:p w14:paraId="7AD23791" w14:textId="77777777" w:rsidR="00767545" w:rsidRPr="005316F5" w:rsidRDefault="00767545" w:rsidP="00767545">
      <w:pPr>
        <w:rPr>
          <w:rFonts w:ascii="Arial" w:hAnsi="Arial" w:cs="Arial"/>
          <w:sz w:val="22"/>
          <w:szCs w:val="22"/>
        </w:rPr>
      </w:pPr>
    </w:p>
    <w:p w14:paraId="6DAAAE9C" w14:textId="77777777" w:rsidR="00767545" w:rsidRPr="005316F5" w:rsidRDefault="00767545" w:rsidP="00767545">
      <w:pPr>
        <w:rPr>
          <w:rFonts w:ascii="Arial" w:hAnsi="Arial" w:cs="Arial"/>
          <w:b/>
          <w:bCs/>
          <w:sz w:val="22"/>
          <w:szCs w:val="22"/>
        </w:rPr>
      </w:pPr>
      <w:r w:rsidRPr="005316F5">
        <w:rPr>
          <w:rFonts w:ascii="Arial" w:hAnsi="Arial" w:cs="Arial"/>
          <w:b/>
          <w:bCs/>
          <w:sz w:val="22"/>
          <w:szCs w:val="22"/>
        </w:rPr>
        <w:t>Droning requests</w:t>
      </w:r>
    </w:p>
    <w:p w14:paraId="47F9771B" w14:textId="77777777" w:rsidR="00767545" w:rsidRPr="005316F5" w:rsidRDefault="00767545" w:rsidP="00767545">
      <w:pPr>
        <w:rPr>
          <w:rFonts w:ascii="Arial" w:hAnsi="Arial" w:cs="Arial"/>
          <w:sz w:val="22"/>
          <w:szCs w:val="22"/>
        </w:rPr>
      </w:pPr>
    </w:p>
    <w:p w14:paraId="485B17F5" w14:textId="719DF83F" w:rsidR="00767545" w:rsidRPr="005316F5" w:rsidRDefault="00767545" w:rsidP="00767545">
      <w:pPr>
        <w:rPr>
          <w:rFonts w:ascii="Arial" w:hAnsi="Arial" w:cs="Arial"/>
          <w:sz w:val="22"/>
          <w:szCs w:val="22"/>
        </w:rPr>
      </w:pPr>
      <w:r w:rsidRPr="005316F5">
        <w:rPr>
          <w:rFonts w:ascii="Arial" w:hAnsi="Arial" w:cs="Arial"/>
          <w:sz w:val="22"/>
          <w:szCs w:val="22"/>
        </w:rPr>
        <w:t xml:space="preserve">All drone applications must be approved by </w:t>
      </w:r>
      <w:r w:rsidR="00B92B72">
        <w:rPr>
          <w:rFonts w:ascii="Arial" w:hAnsi="Arial" w:cs="Arial"/>
          <w:sz w:val="22"/>
          <w:szCs w:val="22"/>
        </w:rPr>
        <w:t xml:space="preserve">the </w:t>
      </w:r>
      <w:r w:rsidRPr="005316F5">
        <w:rPr>
          <w:rFonts w:ascii="Arial" w:hAnsi="Arial" w:cs="Arial"/>
          <w:sz w:val="22"/>
          <w:szCs w:val="22"/>
        </w:rPr>
        <w:t>Fremantle Ports Harbour Master.</w:t>
      </w:r>
    </w:p>
    <w:p w14:paraId="69B2E0FA" w14:textId="77777777" w:rsidR="00767545" w:rsidRPr="005316F5" w:rsidRDefault="00767545" w:rsidP="00767545">
      <w:pPr>
        <w:rPr>
          <w:rFonts w:ascii="Arial" w:hAnsi="Arial" w:cs="Arial"/>
          <w:sz w:val="22"/>
          <w:szCs w:val="22"/>
        </w:rPr>
      </w:pPr>
    </w:p>
    <w:p w14:paraId="0E6DC1E5" w14:textId="77777777" w:rsidR="00767545" w:rsidRPr="005316F5" w:rsidRDefault="00767545" w:rsidP="00506AED">
      <w:pPr>
        <w:rPr>
          <w:rFonts w:ascii="Arial" w:hAnsi="Arial" w:cs="Arial"/>
          <w:sz w:val="22"/>
          <w:szCs w:val="22"/>
        </w:rPr>
      </w:pPr>
      <w:r w:rsidRPr="005316F5">
        <w:rPr>
          <w:rFonts w:ascii="Arial" w:hAnsi="Arial" w:cs="Arial"/>
          <w:sz w:val="22"/>
          <w:szCs w:val="22"/>
        </w:rPr>
        <w:t>Please note that the following information must be provided for all droning requests before ‘in principle’ approval can be given:</w:t>
      </w:r>
    </w:p>
    <w:p w14:paraId="23B43753" w14:textId="7404F7C7" w:rsidR="00767545" w:rsidRDefault="00767545" w:rsidP="00506AED">
      <w:pPr>
        <w:numPr>
          <w:ilvl w:val="0"/>
          <w:numId w:val="8"/>
        </w:numPr>
        <w:rPr>
          <w:rFonts w:ascii="Arial" w:hAnsi="Arial" w:cs="Arial"/>
          <w:sz w:val="22"/>
          <w:szCs w:val="22"/>
        </w:rPr>
      </w:pPr>
      <w:r w:rsidRPr="005316F5">
        <w:rPr>
          <w:rFonts w:ascii="Arial" w:hAnsi="Arial" w:cs="Arial"/>
          <w:sz w:val="22"/>
          <w:szCs w:val="22"/>
        </w:rPr>
        <w:lastRenderedPageBreak/>
        <w:t>full details, flight plan, dates and times of filming to be provided before application can be processed</w:t>
      </w:r>
      <w:r w:rsidR="00D626C7">
        <w:rPr>
          <w:rFonts w:ascii="Arial" w:hAnsi="Arial" w:cs="Arial"/>
          <w:sz w:val="22"/>
          <w:szCs w:val="22"/>
        </w:rPr>
        <w:t>.</w:t>
      </w:r>
    </w:p>
    <w:p w14:paraId="7DA27DFB" w14:textId="5DC80D94" w:rsidR="00D626C7" w:rsidRDefault="00D626C7" w:rsidP="00D626C7">
      <w:pPr>
        <w:rPr>
          <w:rFonts w:ascii="Arial" w:hAnsi="Arial" w:cs="Arial"/>
          <w:sz w:val="22"/>
          <w:szCs w:val="22"/>
        </w:rPr>
      </w:pPr>
    </w:p>
    <w:p w14:paraId="5EBDC94B" w14:textId="10D84570" w:rsidR="00D626C7" w:rsidRPr="005316F5" w:rsidRDefault="0028454A" w:rsidP="00D626C7">
      <w:pPr>
        <w:rPr>
          <w:rFonts w:ascii="Arial" w:hAnsi="Arial" w:cs="Arial"/>
          <w:sz w:val="22"/>
          <w:szCs w:val="22"/>
        </w:rPr>
      </w:pPr>
      <w:r>
        <w:rPr>
          <w:rFonts w:ascii="Arial" w:hAnsi="Arial" w:cs="Arial"/>
          <w:sz w:val="22"/>
          <w:szCs w:val="22"/>
        </w:rPr>
        <w:t xml:space="preserve">Please </w:t>
      </w:r>
      <w:r w:rsidR="00730151">
        <w:rPr>
          <w:rFonts w:ascii="Arial" w:hAnsi="Arial" w:cs="Arial"/>
          <w:sz w:val="22"/>
          <w:szCs w:val="22"/>
        </w:rPr>
        <w:t xml:space="preserve">be aware of </w:t>
      </w:r>
      <w:r w:rsidR="009B62CD">
        <w:rPr>
          <w:rFonts w:ascii="Arial" w:hAnsi="Arial" w:cs="Arial"/>
          <w:sz w:val="22"/>
          <w:szCs w:val="22"/>
        </w:rPr>
        <w:t>these requirements</w:t>
      </w:r>
      <w:r w:rsidR="00D626C7">
        <w:rPr>
          <w:rFonts w:ascii="Arial" w:hAnsi="Arial" w:cs="Arial"/>
          <w:sz w:val="22"/>
          <w:szCs w:val="22"/>
        </w:rPr>
        <w:t>:</w:t>
      </w:r>
    </w:p>
    <w:p w14:paraId="53BB296B" w14:textId="32DF7450" w:rsidR="00767545" w:rsidRPr="005316F5" w:rsidRDefault="0028454A" w:rsidP="00506AED">
      <w:pPr>
        <w:numPr>
          <w:ilvl w:val="0"/>
          <w:numId w:val="8"/>
        </w:numPr>
        <w:rPr>
          <w:rFonts w:ascii="Arial" w:hAnsi="Arial" w:cs="Arial"/>
          <w:sz w:val="22"/>
          <w:szCs w:val="22"/>
        </w:rPr>
      </w:pPr>
      <w:r>
        <w:rPr>
          <w:rFonts w:ascii="Arial" w:hAnsi="Arial" w:cs="Arial"/>
          <w:sz w:val="22"/>
          <w:szCs w:val="22"/>
        </w:rPr>
        <w:t>The d</w:t>
      </w:r>
      <w:r w:rsidR="00767545" w:rsidRPr="005316F5">
        <w:rPr>
          <w:rFonts w:ascii="Arial" w:hAnsi="Arial" w:cs="Arial"/>
          <w:sz w:val="22"/>
          <w:szCs w:val="22"/>
        </w:rPr>
        <w:t xml:space="preserve">rone </w:t>
      </w:r>
      <w:r>
        <w:rPr>
          <w:rFonts w:ascii="Arial" w:hAnsi="Arial" w:cs="Arial"/>
          <w:sz w:val="22"/>
          <w:szCs w:val="22"/>
        </w:rPr>
        <w:t xml:space="preserve">is </w:t>
      </w:r>
      <w:r w:rsidR="00767545" w:rsidRPr="005316F5">
        <w:rPr>
          <w:rFonts w:ascii="Arial" w:hAnsi="Arial" w:cs="Arial"/>
          <w:sz w:val="22"/>
          <w:szCs w:val="22"/>
        </w:rPr>
        <w:t>to be flown in line with CASA requirements at all times (</w:t>
      </w:r>
      <w:hyperlink r:id="rId7" w:history="1">
        <w:r w:rsidR="00767545" w:rsidRPr="005316F5">
          <w:rPr>
            <w:rStyle w:val="Hyperlink"/>
            <w:rFonts w:ascii="Arial" w:hAnsi="Arial" w:cs="Arial"/>
            <w:sz w:val="22"/>
            <w:szCs w:val="22"/>
          </w:rPr>
          <w:t>https://www.casa.gov.au/aircraft/standar</w:t>
        </w:r>
        <w:r w:rsidR="00767545" w:rsidRPr="005316F5">
          <w:rPr>
            <w:rStyle w:val="Hyperlink"/>
            <w:rFonts w:ascii="Arial" w:hAnsi="Arial" w:cs="Arial"/>
            <w:sz w:val="22"/>
            <w:szCs w:val="22"/>
          </w:rPr>
          <w:t>d</w:t>
        </w:r>
        <w:r w:rsidR="00767545" w:rsidRPr="005316F5">
          <w:rPr>
            <w:rStyle w:val="Hyperlink"/>
            <w:rFonts w:ascii="Arial" w:hAnsi="Arial" w:cs="Arial"/>
            <w:sz w:val="22"/>
            <w:szCs w:val="22"/>
          </w:rPr>
          <w:t>-page/can-i-fly-there-drone-safety-app</w:t>
        </w:r>
      </w:hyperlink>
    </w:p>
    <w:p w14:paraId="4E30C589" w14:textId="28FF8879" w:rsidR="00767545" w:rsidRPr="005316F5" w:rsidRDefault="0028454A" w:rsidP="00506AED">
      <w:pPr>
        <w:numPr>
          <w:ilvl w:val="0"/>
          <w:numId w:val="8"/>
        </w:numPr>
        <w:rPr>
          <w:rFonts w:ascii="Arial" w:hAnsi="Arial" w:cs="Arial"/>
          <w:sz w:val="22"/>
          <w:szCs w:val="22"/>
        </w:rPr>
      </w:pPr>
      <w:r>
        <w:rPr>
          <w:rFonts w:ascii="Arial" w:hAnsi="Arial" w:cs="Arial"/>
          <w:sz w:val="22"/>
          <w:szCs w:val="22"/>
        </w:rPr>
        <w:t>The d</w:t>
      </w:r>
      <w:r w:rsidR="00767545" w:rsidRPr="005316F5">
        <w:rPr>
          <w:rFonts w:ascii="Arial" w:hAnsi="Arial" w:cs="Arial"/>
          <w:sz w:val="22"/>
          <w:szCs w:val="22"/>
        </w:rPr>
        <w:t xml:space="preserve">rone </w:t>
      </w:r>
      <w:r>
        <w:rPr>
          <w:rFonts w:ascii="Arial" w:hAnsi="Arial" w:cs="Arial"/>
          <w:sz w:val="22"/>
          <w:szCs w:val="22"/>
        </w:rPr>
        <w:t xml:space="preserve">is </w:t>
      </w:r>
      <w:r w:rsidR="00767545" w:rsidRPr="005316F5">
        <w:rPr>
          <w:rFonts w:ascii="Arial" w:hAnsi="Arial" w:cs="Arial"/>
          <w:sz w:val="22"/>
          <w:szCs w:val="22"/>
        </w:rPr>
        <w:t>to be operated by the nominated licensed personnel only</w:t>
      </w:r>
      <w:r w:rsidR="00353AD2">
        <w:rPr>
          <w:rFonts w:ascii="Arial" w:hAnsi="Arial" w:cs="Arial"/>
          <w:sz w:val="22"/>
          <w:szCs w:val="22"/>
        </w:rPr>
        <w:t>.</w:t>
      </w:r>
    </w:p>
    <w:p w14:paraId="4017068A" w14:textId="6E235E53" w:rsidR="00767545" w:rsidRPr="005316F5" w:rsidRDefault="0028454A" w:rsidP="00506AED">
      <w:pPr>
        <w:numPr>
          <w:ilvl w:val="0"/>
          <w:numId w:val="8"/>
        </w:numPr>
        <w:rPr>
          <w:rFonts w:ascii="Arial" w:hAnsi="Arial" w:cs="Arial"/>
          <w:sz w:val="22"/>
          <w:szCs w:val="22"/>
        </w:rPr>
      </w:pPr>
      <w:r>
        <w:rPr>
          <w:rFonts w:ascii="Arial" w:hAnsi="Arial" w:cs="Arial"/>
          <w:sz w:val="22"/>
          <w:szCs w:val="22"/>
        </w:rPr>
        <w:t xml:space="preserve">The </w:t>
      </w:r>
      <w:r w:rsidR="00767545" w:rsidRPr="005316F5">
        <w:rPr>
          <w:rFonts w:ascii="Arial" w:hAnsi="Arial" w:cs="Arial"/>
          <w:sz w:val="22"/>
          <w:szCs w:val="22"/>
        </w:rPr>
        <w:t xml:space="preserve">drone </w:t>
      </w:r>
      <w:r w:rsidR="00353AD2">
        <w:rPr>
          <w:rFonts w:ascii="Arial" w:hAnsi="Arial" w:cs="Arial"/>
          <w:sz w:val="22"/>
          <w:szCs w:val="22"/>
        </w:rPr>
        <w:t xml:space="preserve">is </w:t>
      </w:r>
      <w:r w:rsidR="00767545" w:rsidRPr="005316F5">
        <w:rPr>
          <w:rFonts w:ascii="Arial" w:hAnsi="Arial" w:cs="Arial"/>
          <w:sz w:val="22"/>
          <w:szCs w:val="22"/>
        </w:rPr>
        <w:t xml:space="preserve">only to be operated over Fremantle Port and the requested area; </w:t>
      </w:r>
      <w:r w:rsidR="00353AD2">
        <w:rPr>
          <w:rFonts w:ascii="Arial" w:hAnsi="Arial" w:cs="Arial"/>
          <w:sz w:val="22"/>
          <w:szCs w:val="22"/>
        </w:rPr>
        <w:t xml:space="preserve">the </w:t>
      </w:r>
      <w:r w:rsidR="00767545" w:rsidRPr="005316F5">
        <w:rPr>
          <w:rFonts w:ascii="Arial" w:hAnsi="Arial" w:cs="Arial"/>
          <w:sz w:val="22"/>
          <w:szCs w:val="22"/>
        </w:rPr>
        <w:t>drone is not to be flown over any other privately owned and operated lands without prior permission and approval</w:t>
      </w:r>
      <w:r w:rsidR="00353AD2">
        <w:rPr>
          <w:rFonts w:ascii="Arial" w:hAnsi="Arial" w:cs="Arial"/>
          <w:sz w:val="22"/>
          <w:szCs w:val="22"/>
        </w:rPr>
        <w:t>.</w:t>
      </w:r>
    </w:p>
    <w:p w14:paraId="4E62B9F1" w14:textId="7BEB3C6D" w:rsidR="00767545" w:rsidRPr="005316F5" w:rsidRDefault="00353AD2" w:rsidP="00506AED">
      <w:pPr>
        <w:numPr>
          <w:ilvl w:val="0"/>
          <w:numId w:val="8"/>
        </w:numPr>
        <w:rPr>
          <w:rFonts w:ascii="Arial" w:hAnsi="Arial" w:cs="Arial"/>
          <w:sz w:val="22"/>
          <w:szCs w:val="22"/>
        </w:rPr>
      </w:pPr>
      <w:r>
        <w:rPr>
          <w:rFonts w:ascii="Arial" w:hAnsi="Arial" w:cs="Arial"/>
          <w:sz w:val="22"/>
          <w:szCs w:val="22"/>
        </w:rPr>
        <w:t xml:space="preserve">The drone </w:t>
      </w:r>
      <w:r w:rsidR="000E10F8">
        <w:rPr>
          <w:rFonts w:ascii="Arial" w:hAnsi="Arial" w:cs="Arial"/>
          <w:sz w:val="22"/>
          <w:szCs w:val="22"/>
        </w:rPr>
        <w:t xml:space="preserve">is </w:t>
      </w:r>
      <w:r w:rsidR="00767545" w:rsidRPr="005316F5">
        <w:rPr>
          <w:rFonts w:ascii="Arial" w:hAnsi="Arial" w:cs="Arial"/>
          <w:sz w:val="22"/>
          <w:szCs w:val="22"/>
        </w:rPr>
        <w:t>not to be flown over public areas</w:t>
      </w:r>
      <w:r>
        <w:rPr>
          <w:rFonts w:ascii="Arial" w:hAnsi="Arial" w:cs="Arial"/>
          <w:sz w:val="22"/>
          <w:szCs w:val="22"/>
        </w:rPr>
        <w:t>.</w:t>
      </w:r>
    </w:p>
    <w:p w14:paraId="3C843C46" w14:textId="3BD97843" w:rsidR="00767545" w:rsidRPr="005316F5" w:rsidRDefault="00353AD2" w:rsidP="00506AED">
      <w:pPr>
        <w:numPr>
          <w:ilvl w:val="0"/>
          <w:numId w:val="8"/>
        </w:numPr>
        <w:rPr>
          <w:rFonts w:ascii="Arial" w:hAnsi="Arial" w:cs="Arial"/>
          <w:sz w:val="22"/>
          <w:szCs w:val="22"/>
        </w:rPr>
      </w:pPr>
      <w:r>
        <w:rPr>
          <w:rFonts w:ascii="Arial" w:hAnsi="Arial" w:cs="Arial"/>
          <w:sz w:val="22"/>
          <w:szCs w:val="22"/>
        </w:rPr>
        <w:t>D</w:t>
      </w:r>
      <w:r w:rsidR="00767545" w:rsidRPr="005316F5">
        <w:rPr>
          <w:rFonts w:ascii="Arial" w:hAnsi="Arial" w:cs="Arial"/>
          <w:sz w:val="22"/>
          <w:szCs w:val="22"/>
        </w:rPr>
        <w:t xml:space="preserve">rone operations </w:t>
      </w:r>
      <w:r>
        <w:rPr>
          <w:rFonts w:ascii="Arial" w:hAnsi="Arial" w:cs="Arial"/>
          <w:sz w:val="22"/>
          <w:szCs w:val="22"/>
        </w:rPr>
        <w:t xml:space="preserve">are </w:t>
      </w:r>
      <w:r w:rsidR="00767545" w:rsidRPr="005316F5">
        <w:rPr>
          <w:rFonts w:ascii="Arial" w:hAnsi="Arial" w:cs="Arial"/>
          <w:sz w:val="22"/>
          <w:szCs w:val="22"/>
        </w:rPr>
        <w:t>not to interfere with any other operation or cause distraction</w:t>
      </w:r>
      <w:r>
        <w:rPr>
          <w:rFonts w:ascii="Arial" w:hAnsi="Arial" w:cs="Arial"/>
          <w:sz w:val="22"/>
          <w:szCs w:val="22"/>
        </w:rPr>
        <w:t>.</w:t>
      </w:r>
    </w:p>
    <w:p w14:paraId="38092E95" w14:textId="52DA8F91" w:rsidR="00767545" w:rsidRPr="005316F5" w:rsidRDefault="00353AD2" w:rsidP="00506AED">
      <w:pPr>
        <w:numPr>
          <w:ilvl w:val="0"/>
          <w:numId w:val="8"/>
        </w:numPr>
        <w:rPr>
          <w:rFonts w:ascii="Arial" w:hAnsi="Arial" w:cs="Arial"/>
          <w:sz w:val="22"/>
          <w:szCs w:val="22"/>
        </w:rPr>
      </w:pPr>
      <w:r>
        <w:rPr>
          <w:rFonts w:ascii="Arial" w:hAnsi="Arial" w:cs="Arial"/>
          <w:sz w:val="22"/>
          <w:szCs w:val="22"/>
        </w:rPr>
        <w:t xml:space="preserve">The </w:t>
      </w:r>
      <w:r w:rsidR="00767545" w:rsidRPr="005316F5">
        <w:rPr>
          <w:rFonts w:ascii="Arial" w:hAnsi="Arial" w:cs="Arial"/>
          <w:sz w:val="22"/>
          <w:szCs w:val="22"/>
        </w:rPr>
        <w:t xml:space="preserve">drone </w:t>
      </w:r>
      <w:r w:rsidR="009B62CD">
        <w:rPr>
          <w:rFonts w:ascii="Arial" w:hAnsi="Arial" w:cs="Arial"/>
          <w:sz w:val="22"/>
          <w:szCs w:val="22"/>
        </w:rPr>
        <w:t xml:space="preserve">is </w:t>
      </w:r>
      <w:r w:rsidR="00767545" w:rsidRPr="005316F5">
        <w:rPr>
          <w:rFonts w:ascii="Arial" w:hAnsi="Arial" w:cs="Arial"/>
          <w:sz w:val="22"/>
          <w:szCs w:val="22"/>
        </w:rPr>
        <w:t>not to operate in any area where it raises a safety risk to any other operation.</w:t>
      </w:r>
    </w:p>
    <w:p w14:paraId="7009606C" w14:textId="77777777" w:rsidR="00506AED" w:rsidRDefault="00506AED" w:rsidP="00506AED">
      <w:pPr>
        <w:rPr>
          <w:rFonts w:ascii="Arial" w:hAnsi="Arial" w:cs="Arial"/>
          <w:sz w:val="22"/>
          <w:szCs w:val="22"/>
        </w:rPr>
      </w:pPr>
    </w:p>
    <w:p w14:paraId="534CEC36" w14:textId="733C6C08" w:rsidR="00767545" w:rsidRPr="005316F5" w:rsidRDefault="00767545" w:rsidP="00506AED">
      <w:pPr>
        <w:rPr>
          <w:rFonts w:ascii="Arial" w:hAnsi="Arial" w:cs="Arial"/>
          <w:sz w:val="22"/>
          <w:szCs w:val="22"/>
        </w:rPr>
      </w:pPr>
      <w:r w:rsidRPr="005316F5">
        <w:rPr>
          <w:rFonts w:ascii="Arial" w:hAnsi="Arial" w:cs="Arial"/>
          <w:sz w:val="22"/>
          <w:szCs w:val="22"/>
        </w:rPr>
        <w:t>From time to time, Fremantle Ports may require other information, including risk, safety and traffic management plans which must be linked to the Port Safety Plan. If you are required to provide a risk, safety or/and traffic management plan, you must consider your crew, public, traffic and parking management to ensure there is no interference with, or disruption to port operations on land and water. You will be advised in writing should this be the case.</w:t>
      </w:r>
    </w:p>
    <w:p w14:paraId="490EA48A" w14:textId="77777777" w:rsidR="00767545" w:rsidRPr="005316F5" w:rsidRDefault="00767545" w:rsidP="00506AED">
      <w:pPr>
        <w:rPr>
          <w:rFonts w:ascii="Arial" w:hAnsi="Arial" w:cs="Arial"/>
          <w:sz w:val="22"/>
          <w:szCs w:val="22"/>
        </w:rPr>
      </w:pPr>
    </w:p>
    <w:p w14:paraId="51CB2291" w14:textId="77777777" w:rsidR="00767545" w:rsidRPr="005316F5" w:rsidRDefault="00767545" w:rsidP="00506AED">
      <w:pPr>
        <w:rPr>
          <w:rFonts w:ascii="Arial" w:hAnsi="Arial" w:cs="Arial"/>
          <w:sz w:val="22"/>
          <w:szCs w:val="22"/>
        </w:rPr>
      </w:pPr>
      <w:r w:rsidRPr="005316F5">
        <w:rPr>
          <w:rFonts w:ascii="Arial" w:hAnsi="Arial" w:cs="Arial"/>
          <w:sz w:val="22"/>
          <w:szCs w:val="22"/>
        </w:rPr>
        <w:t>Please submit your application to:</w:t>
      </w:r>
    </w:p>
    <w:p w14:paraId="78F9E5BF" w14:textId="77777777" w:rsidR="00767545" w:rsidRPr="005316F5" w:rsidRDefault="00767545" w:rsidP="00506AED">
      <w:pPr>
        <w:rPr>
          <w:rFonts w:ascii="Arial" w:hAnsi="Arial" w:cs="Arial"/>
          <w:sz w:val="22"/>
          <w:szCs w:val="22"/>
        </w:rPr>
      </w:pPr>
    </w:p>
    <w:p w14:paraId="25EFBEC2" w14:textId="77777777" w:rsidR="00767545" w:rsidRPr="005316F5" w:rsidRDefault="00767545" w:rsidP="00767545">
      <w:pPr>
        <w:rPr>
          <w:rFonts w:ascii="Arial" w:hAnsi="Arial" w:cs="Arial"/>
          <w:sz w:val="22"/>
          <w:szCs w:val="22"/>
        </w:rPr>
      </w:pPr>
      <w:r w:rsidRPr="005316F5">
        <w:rPr>
          <w:rFonts w:ascii="Arial" w:hAnsi="Arial" w:cs="Arial"/>
          <w:sz w:val="22"/>
          <w:szCs w:val="22"/>
        </w:rPr>
        <w:t>Jane Edwards</w:t>
      </w:r>
    </w:p>
    <w:p w14:paraId="7975E161" w14:textId="77777777" w:rsidR="00767545" w:rsidRPr="005316F5" w:rsidRDefault="00767545" w:rsidP="00767545">
      <w:pPr>
        <w:rPr>
          <w:rFonts w:ascii="Arial" w:hAnsi="Arial" w:cs="Arial"/>
          <w:sz w:val="22"/>
          <w:szCs w:val="22"/>
        </w:rPr>
      </w:pPr>
      <w:r w:rsidRPr="005316F5">
        <w:rPr>
          <w:rFonts w:ascii="Arial" w:hAnsi="Arial" w:cs="Arial"/>
          <w:sz w:val="22"/>
          <w:szCs w:val="22"/>
        </w:rPr>
        <w:t>Community Relations Specialist</w:t>
      </w:r>
    </w:p>
    <w:p w14:paraId="3A543C53" w14:textId="77777777" w:rsidR="00767545" w:rsidRPr="005316F5" w:rsidRDefault="00767545" w:rsidP="00767545">
      <w:pPr>
        <w:rPr>
          <w:rFonts w:ascii="Arial" w:hAnsi="Arial" w:cs="Arial"/>
          <w:sz w:val="22"/>
          <w:szCs w:val="22"/>
        </w:rPr>
      </w:pPr>
      <w:r w:rsidRPr="005316F5">
        <w:rPr>
          <w:rFonts w:ascii="Arial" w:hAnsi="Arial" w:cs="Arial"/>
          <w:sz w:val="22"/>
          <w:szCs w:val="22"/>
        </w:rPr>
        <w:t>Fremantle Ports</w:t>
      </w:r>
    </w:p>
    <w:p w14:paraId="4C9B202E" w14:textId="77777777" w:rsidR="00767545" w:rsidRPr="005316F5" w:rsidRDefault="00767545" w:rsidP="00767545">
      <w:pPr>
        <w:rPr>
          <w:rFonts w:ascii="Arial" w:hAnsi="Arial" w:cs="Arial"/>
          <w:sz w:val="22"/>
          <w:szCs w:val="22"/>
        </w:rPr>
      </w:pPr>
      <w:r w:rsidRPr="005316F5">
        <w:rPr>
          <w:rFonts w:ascii="Arial" w:hAnsi="Arial" w:cs="Arial"/>
          <w:sz w:val="22"/>
          <w:szCs w:val="22"/>
        </w:rPr>
        <w:t>PO Box 95</w:t>
      </w:r>
    </w:p>
    <w:p w14:paraId="762E715B" w14:textId="77777777" w:rsidR="00767545" w:rsidRPr="005316F5" w:rsidRDefault="00767545" w:rsidP="00767545">
      <w:pPr>
        <w:rPr>
          <w:rFonts w:ascii="Arial" w:hAnsi="Arial" w:cs="Arial"/>
          <w:sz w:val="22"/>
          <w:szCs w:val="22"/>
        </w:rPr>
      </w:pPr>
      <w:r w:rsidRPr="005316F5">
        <w:rPr>
          <w:rFonts w:ascii="Arial" w:hAnsi="Arial" w:cs="Arial"/>
          <w:sz w:val="22"/>
          <w:szCs w:val="22"/>
        </w:rPr>
        <w:t>Fremantle</w:t>
      </w:r>
    </w:p>
    <w:p w14:paraId="6EBF986E" w14:textId="77777777" w:rsidR="00767545" w:rsidRPr="005316F5" w:rsidRDefault="00767545" w:rsidP="00767545">
      <w:pPr>
        <w:rPr>
          <w:rFonts w:ascii="Arial" w:hAnsi="Arial" w:cs="Arial"/>
          <w:sz w:val="22"/>
          <w:szCs w:val="22"/>
        </w:rPr>
      </w:pPr>
      <w:r w:rsidRPr="005316F5">
        <w:rPr>
          <w:rFonts w:ascii="Arial" w:hAnsi="Arial" w:cs="Arial"/>
          <w:sz w:val="22"/>
          <w:szCs w:val="22"/>
        </w:rPr>
        <w:t>Western Australia 6959</w:t>
      </w:r>
    </w:p>
    <w:p w14:paraId="4747B536" w14:textId="77777777" w:rsidR="00767545" w:rsidRPr="005316F5" w:rsidRDefault="00767545" w:rsidP="00767545">
      <w:pPr>
        <w:rPr>
          <w:rFonts w:ascii="Arial" w:hAnsi="Arial" w:cs="Arial"/>
          <w:sz w:val="22"/>
          <w:szCs w:val="22"/>
        </w:rPr>
      </w:pPr>
    </w:p>
    <w:p w14:paraId="52655D26" w14:textId="2709EA13" w:rsidR="00767545" w:rsidRPr="005316F5" w:rsidRDefault="00767545" w:rsidP="00767545">
      <w:pPr>
        <w:rPr>
          <w:rFonts w:ascii="Arial" w:hAnsi="Arial" w:cs="Arial"/>
          <w:sz w:val="22"/>
          <w:szCs w:val="22"/>
        </w:rPr>
      </w:pPr>
      <w:r w:rsidRPr="005316F5">
        <w:rPr>
          <w:rFonts w:ascii="Arial" w:hAnsi="Arial" w:cs="Arial"/>
          <w:sz w:val="22"/>
          <w:szCs w:val="22"/>
        </w:rPr>
        <w:t>or via email</w:t>
      </w:r>
      <w:r w:rsidR="00AF34E6">
        <w:rPr>
          <w:rFonts w:ascii="Arial" w:hAnsi="Arial" w:cs="Arial"/>
          <w:sz w:val="22"/>
          <w:szCs w:val="22"/>
        </w:rPr>
        <w:t xml:space="preserve"> to </w:t>
      </w:r>
      <w:hyperlink r:id="rId8" w:history="1">
        <w:r w:rsidRPr="005316F5">
          <w:rPr>
            <w:rStyle w:val="Hyperlink"/>
            <w:rFonts w:ascii="Arial" w:hAnsi="Arial" w:cs="Arial"/>
            <w:sz w:val="22"/>
            <w:szCs w:val="22"/>
          </w:rPr>
          <w:t>corporatecommunityrelations@fremantleports.com.au</w:t>
        </w:r>
      </w:hyperlink>
    </w:p>
    <w:p w14:paraId="1DD12EF4" w14:textId="3DFF3EFE" w:rsidR="00767545" w:rsidRDefault="00767545" w:rsidP="00767545">
      <w:pPr>
        <w:rPr>
          <w:rFonts w:ascii="Arial" w:hAnsi="Arial" w:cs="Arial"/>
          <w:sz w:val="22"/>
          <w:szCs w:val="22"/>
        </w:rPr>
      </w:pPr>
    </w:p>
    <w:p w14:paraId="0420792F" w14:textId="2D0070CA" w:rsidR="00C15742" w:rsidRPr="005316F5" w:rsidRDefault="00C15742" w:rsidP="00767545">
      <w:pPr>
        <w:rPr>
          <w:rFonts w:ascii="Arial" w:hAnsi="Arial" w:cs="Arial"/>
          <w:sz w:val="22"/>
          <w:szCs w:val="22"/>
        </w:rPr>
      </w:pPr>
      <w:r w:rsidRPr="00AA45D9">
        <w:rPr>
          <w:rFonts w:ascii="Arial" w:hAnsi="Arial" w:cs="Arial"/>
          <w:b/>
          <w:bCs/>
          <w:sz w:val="22"/>
          <w:szCs w:val="22"/>
        </w:rPr>
        <w:t>Inquiries</w:t>
      </w:r>
      <w:r>
        <w:rPr>
          <w:rFonts w:ascii="Arial" w:hAnsi="Arial" w:cs="Arial"/>
          <w:sz w:val="22"/>
          <w:szCs w:val="22"/>
        </w:rPr>
        <w:t>: Fremantle Ports 9430 3555</w:t>
      </w:r>
    </w:p>
    <w:p w14:paraId="76CC1C5C" w14:textId="54DD7193" w:rsidR="00767545" w:rsidRPr="008937D3" w:rsidRDefault="00767545" w:rsidP="002A6512">
      <w:pPr>
        <w:spacing w:after="160" w:line="259" w:lineRule="auto"/>
        <w:rPr>
          <w:rFonts w:ascii="Arial" w:hAnsi="Arial" w:cs="Arial"/>
          <w:b/>
          <w:bCs/>
        </w:rPr>
      </w:pPr>
      <w:r w:rsidRPr="005316F5">
        <w:rPr>
          <w:rFonts w:ascii="Arial" w:hAnsi="Arial" w:cs="Arial"/>
          <w:sz w:val="22"/>
          <w:szCs w:val="22"/>
        </w:rPr>
        <w:br w:type="page"/>
      </w:r>
      <w:r w:rsidR="006F0AD8" w:rsidRPr="00D14BC6">
        <w:rPr>
          <w:noProof/>
        </w:rPr>
        <w:lastRenderedPageBreak/>
        <w:drawing>
          <wp:inline distT="0" distB="0" distL="0" distR="0" wp14:anchorId="277A18BF" wp14:editId="799143A8">
            <wp:extent cx="323850" cy="676275"/>
            <wp:effectExtent l="0" t="0" r="0" b="0"/>
            <wp:docPr id="8"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close up of a sig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850" cy="676275"/>
                    </a:xfrm>
                    <a:prstGeom prst="rect">
                      <a:avLst/>
                    </a:prstGeom>
                    <a:noFill/>
                    <a:ln>
                      <a:noFill/>
                    </a:ln>
                  </pic:spPr>
                </pic:pic>
              </a:graphicData>
            </a:graphic>
          </wp:inline>
        </w:drawing>
      </w:r>
      <w:r>
        <w:rPr>
          <w:b/>
          <w:bCs/>
        </w:rPr>
        <w:t xml:space="preserve"> </w:t>
      </w:r>
      <w:r w:rsidR="006617EB">
        <w:rPr>
          <w:b/>
          <w:bCs/>
        </w:rPr>
        <w:t xml:space="preserve">         </w:t>
      </w:r>
      <w:r w:rsidRPr="008937D3">
        <w:rPr>
          <w:rFonts w:ascii="Arial" w:hAnsi="Arial" w:cs="Arial"/>
          <w:b/>
          <w:bCs/>
        </w:rPr>
        <w:t>FILMING, PHOTOGRAPHY AND DRONING</w:t>
      </w:r>
      <w:r w:rsidR="00173DF3">
        <w:rPr>
          <w:rFonts w:ascii="Arial" w:hAnsi="Arial" w:cs="Arial"/>
          <w:b/>
          <w:bCs/>
        </w:rPr>
        <w:t xml:space="preserve"> APPLICATION FORM</w:t>
      </w:r>
    </w:p>
    <w:p w14:paraId="47B257BC" w14:textId="7C4982F8" w:rsidR="00767545" w:rsidRPr="00FF0DE6" w:rsidRDefault="00767545" w:rsidP="00767545">
      <w:pPr>
        <w:rPr>
          <w:rFonts w:ascii="Arial" w:hAnsi="Arial" w:cs="Arial"/>
          <w:sz w:val="22"/>
          <w:szCs w:val="22"/>
        </w:rPr>
      </w:pPr>
      <w:r w:rsidRPr="00FF0DE6">
        <w:rPr>
          <w:rFonts w:ascii="Arial" w:hAnsi="Arial" w:cs="Arial"/>
          <w:sz w:val="22"/>
          <w:szCs w:val="22"/>
        </w:rPr>
        <w:t>Applications must be completed in full, include all pertinent attachments and received at least 10 working days prior to the requested date of use. A longer period may be required if proposed activities require special site conditions (i</w:t>
      </w:r>
      <w:r w:rsidR="003E5510" w:rsidRPr="00FF0DE6">
        <w:rPr>
          <w:rFonts w:ascii="Arial" w:hAnsi="Arial" w:cs="Arial"/>
          <w:sz w:val="22"/>
          <w:szCs w:val="22"/>
        </w:rPr>
        <w:t>.</w:t>
      </w:r>
      <w:r w:rsidRPr="00FF0DE6">
        <w:rPr>
          <w:rFonts w:ascii="Arial" w:hAnsi="Arial" w:cs="Arial"/>
          <w:sz w:val="22"/>
          <w:szCs w:val="22"/>
        </w:rPr>
        <w:t>e. road closures) or use of any special effects. Incomplete applications cannot be accepted.</w:t>
      </w:r>
    </w:p>
    <w:p w14:paraId="1FDCA88E" w14:textId="77777777" w:rsidR="00767545" w:rsidRPr="008937D3" w:rsidRDefault="00767545" w:rsidP="00767545">
      <w:pPr>
        <w:rPr>
          <w:rFonts w:ascii="Arial" w:hAnsi="Arial" w:cs="Arial"/>
          <w:sz w:val="20"/>
        </w:rPr>
      </w:pPr>
    </w:p>
    <w:tbl>
      <w:tblPr>
        <w:tblStyle w:val="FP1"/>
        <w:tblW w:w="9606" w:type="dxa"/>
        <w:tblLook w:val="04A0" w:firstRow="1" w:lastRow="0" w:firstColumn="1" w:lastColumn="0" w:noHBand="0" w:noVBand="1"/>
      </w:tblPr>
      <w:tblGrid>
        <w:gridCol w:w="2830"/>
        <w:gridCol w:w="3261"/>
        <w:gridCol w:w="3515"/>
      </w:tblGrid>
      <w:tr w:rsidR="00767545" w:rsidRPr="008937D3" w14:paraId="4A5DDB88" w14:textId="77777777" w:rsidTr="005A2CA7">
        <w:trPr>
          <w:cnfStyle w:val="100000000000" w:firstRow="1" w:lastRow="0" w:firstColumn="0" w:lastColumn="0" w:oddVBand="0" w:evenVBand="0" w:oddHBand="0" w:evenHBand="0" w:firstRowFirstColumn="0" w:firstRowLastColumn="0" w:lastRowFirstColumn="0" w:lastRowLastColumn="0"/>
        </w:trPr>
        <w:tc>
          <w:tcPr>
            <w:tcW w:w="9606" w:type="dxa"/>
            <w:gridSpan w:val="3"/>
          </w:tcPr>
          <w:p w14:paraId="6F3B2095" w14:textId="77777777" w:rsidR="00767545" w:rsidRPr="008C18DD" w:rsidRDefault="00767545" w:rsidP="00CB45A9">
            <w:pPr>
              <w:rPr>
                <w:rFonts w:cs="Arial"/>
                <w:sz w:val="22"/>
                <w:szCs w:val="22"/>
              </w:rPr>
            </w:pPr>
            <w:r w:rsidRPr="008C18DD">
              <w:rPr>
                <w:rFonts w:cs="Arial"/>
                <w:sz w:val="22"/>
                <w:szCs w:val="22"/>
              </w:rPr>
              <w:t>APPLICANT INFORMATION</w:t>
            </w:r>
          </w:p>
        </w:tc>
      </w:tr>
      <w:tr w:rsidR="00767545" w:rsidRPr="008937D3" w14:paraId="4B48B625" w14:textId="77777777" w:rsidTr="005A2CA7">
        <w:tc>
          <w:tcPr>
            <w:tcW w:w="2830" w:type="dxa"/>
          </w:tcPr>
          <w:p w14:paraId="0DBBBD5C" w14:textId="77777777" w:rsidR="00767545" w:rsidRPr="003A792D" w:rsidRDefault="00767545" w:rsidP="00CB45A9">
            <w:pPr>
              <w:rPr>
                <w:rFonts w:cs="Arial"/>
                <w:b/>
                <w:bCs/>
                <w:sz w:val="22"/>
                <w:szCs w:val="22"/>
              </w:rPr>
            </w:pPr>
            <w:r w:rsidRPr="003A792D">
              <w:rPr>
                <w:rFonts w:cs="Arial"/>
                <w:b/>
                <w:bCs/>
                <w:sz w:val="22"/>
                <w:szCs w:val="22"/>
              </w:rPr>
              <w:t>Company name</w:t>
            </w:r>
          </w:p>
        </w:tc>
        <w:tc>
          <w:tcPr>
            <w:tcW w:w="6776" w:type="dxa"/>
            <w:gridSpan w:val="2"/>
          </w:tcPr>
          <w:p w14:paraId="765C3ACD" w14:textId="77777777" w:rsidR="00767545" w:rsidRPr="002A6512" w:rsidRDefault="00767545" w:rsidP="00CB45A9">
            <w:pPr>
              <w:rPr>
                <w:rFonts w:cs="Arial"/>
                <w:sz w:val="22"/>
                <w:szCs w:val="22"/>
              </w:rPr>
            </w:pPr>
          </w:p>
        </w:tc>
      </w:tr>
      <w:tr w:rsidR="00767545" w:rsidRPr="008937D3" w14:paraId="529AEB8B" w14:textId="77777777" w:rsidTr="005A2CA7">
        <w:tc>
          <w:tcPr>
            <w:tcW w:w="2830" w:type="dxa"/>
          </w:tcPr>
          <w:p w14:paraId="3F808408" w14:textId="77777777" w:rsidR="00767545" w:rsidRPr="003A792D" w:rsidRDefault="00767545" w:rsidP="00CB45A9">
            <w:pPr>
              <w:rPr>
                <w:rFonts w:cs="Arial"/>
                <w:b/>
                <w:bCs/>
                <w:sz w:val="22"/>
                <w:szCs w:val="22"/>
              </w:rPr>
            </w:pPr>
            <w:r w:rsidRPr="003A792D">
              <w:rPr>
                <w:rFonts w:cs="Arial"/>
                <w:b/>
                <w:bCs/>
                <w:sz w:val="22"/>
                <w:szCs w:val="22"/>
              </w:rPr>
              <w:t>Contact #1</w:t>
            </w:r>
          </w:p>
        </w:tc>
        <w:tc>
          <w:tcPr>
            <w:tcW w:w="3261" w:type="dxa"/>
            <w:vMerge w:val="restart"/>
          </w:tcPr>
          <w:p w14:paraId="4055F189" w14:textId="77777777" w:rsidR="00767545" w:rsidRPr="002A6512" w:rsidRDefault="00767545" w:rsidP="00CB45A9">
            <w:pPr>
              <w:rPr>
                <w:rFonts w:cs="Arial"/>
                <w:sz w:val="22"/>
                <w:szCs w:val="22"/>
              </w:rPr>
            </w:pPr>
            <w:r w:rsidRPr="002A6512">
              <w:rPr>
                <w:rFonts w:cs="Arial"/>
                <w:sz w:val="22"/>
                <w:szCs w:val="22"/>
              </w:rPr>
              <w:t>Mobile:</w:t>
            </w:r>
          </w:p>
          <w:p w14:paraId="3C1FEB50" w14:textId="77777777" w:rsidR="00767545" w:rsidRPr="002A6512" w:rsidRDefault="00767545" w:rsidP="00CB45A9">
            <w:pPr>
              <w:rPr>
                <w:rFonts w:cs="Arial"/>
                <w:sz w:val="22"/>
                <w:szCs w:val="22"/>
              </w:rPr>
            </w:pPr>
          </w:p>
          <w:p w14:paraId="2F932E09" w14:textId="77777777" w:rsidR="00767545" w:rsidRPr="002A6512" w:rsidRDefault="00767545" w:rsidP="00CB45A9">
            <w:pPr>
              <w:rPr>
                <w:rFonts w:cs="Arial"/>
                <w:sz w:val="22"/>
                <w:szCs w:val="22"/>
              </w:rPr>
            </w:pPr>
            <w:r w:rsidRPr="002A6512">
              <w:rPr>
                <w:rFonts w:cs="Arial"/>
                <w:sz w:val="22"/>
                <w:szCs w:val="22"/>
              </w:rPr>
              <w:t>Mobile:</w:t>
            </w:r>
          </w:p>
        </w:tc>
        <w:tc>
          <w:tcPr>
            <w:tcW w:w="3515" w:type="dxa"/>
            <w:vMerge w:val="restart"/>
          </w:tcPr>
          <w:p w14:paraId="3C59DE2B" w14:textId="77777777" w:rsidR="00767545" w:rsidRPr="002A6512" w:rsidRDefault="00767545" w:rsidP="00CB45A9">
            <w:pPr>
              <w:rPr>
                <w:rFonts w:cs="Arial"/>
                <w:sz w:val="22"/>
                <w:szCs w:val="22"/>
              </w:rPr>
            </w:pPr>
            <w:r w:rsidRPr="002A6512">
              <w:rPr>
                <w:rFonts w:cs="Arial"/>
                <w:sz w:val="22"/>
                <w:szCs w:val="22"/>
              </w:rPr>
              <w:t>Email:</w:t>
            </w:r>
          </w:p>
          <w:p w14:paraId="5EACFBB9" w14:textId="77777777" w:rsidR="00767545" w:rsidRPr="002A6512" w:rsidRDefault="00767545" w:rsidP="00CB45A9">
            <w:pPr>
              <w:rPr>
                <w:rFonts w:cs="Arial"/>
                <w:sz w:val="22"/>
                <w:szCs w:val="22"/>
              </w:rPr>
            </w:pPr>
          </w:p>
          <w:p w14:paraId="2D41DBD3" w14:textId="77777777" w:rsidR="00767545" w:rsidRPr="002A6512" w:rsidRDefault="00767545" w:rsidP="00CB45A9">
            <w:pPr>
              <w:rPr>
                <w:rFonts w:cs="Arial"/>
                <w:sz w:val="22"/>
                <w:szCs w:val="22"/>
              </w:rPr>
            </w:pPr>
            <w:r w:rsidRPr="002A6512">
              <w:rPr>
                <w:rFonts w:cs="Arial"/>
                <w:sz w:val="22"/>
                <w:szCs w:val="22"/>
              </w:rPr>
              <w:t>Email:</w:t>
            </w:r>
          </w:p>
        </w:tc>
      </w:tr>
      <w:tr w:rsidR="00767545" w:rsidRPr="008937D3" w14:paraId="474F51EE" w14:textId="77777777" w:rsidTr="005A2CA7">
        <w:tc>
          <w:tcPr>
            <w:tcW w:w="2830" w:type="dxa"/>
          </w:tcPr>
          <w:p w14:paraId="1C4B0EB0" w14:textId="77777777" w:rsidR="00767545" w:rsidRPr="003A792D" w:rsidRDefault="00767545" w:rsidP="00CB45A9">
            <w:pPr>
              <w:rPr>
                <w:rFonts w:cs="Arial"/>
                <w:b/>
                <w:bCs/>
                <w:sz w:val="22"/>
                <w:szCs w:val="22"/>
              </w:rPr>
            </w:pPr>
            <w:r w:rsidRPr="003A792D">
              <w:rPr>
                <w:rFonts w:cs="Arial"/>
                <w:b/>
                <w:bCs/>
                <w:sz w:val="22"/>
                <w:szCs w:val="22"/>
              </w:rPr>
              <w:t>Contact #2</w:t>
            </w:r>
          </w:p>
        </w:tc>
        <w:tc>
          <w:tcPr>
            <w:tcW w:w="3261" w:type="dxa"/>
            <w:vMerge/>
          </w:tcPr>
          <w:p w14:paraId="067F2B97" w14:textId="77777777" w:rsidR="00767545" w:rsidRPr="008937D3" w:rsidRDefault="00767545" w:rsidP="00CB45A9">
            <w:pPr>
              <w:rPr>
                <w:rFonts w:cs="Arial"/>
                <w:b/>
                <w:bCs/>
                <w:sz w:val="16"/>
                <w:szCs w:val="16"/>
              </w:rPr>
            </w:pPr>
          </w:p>
        </w:tc>
        <w:tc>
          <w:tcPr>
            <w:tcW w:w="3515" w:type="dxa"/>
            <w:vMerge/>
          </w:tcPr>
          <w:p w14:paraId="57B7F56E" w14:textId="77777777" w:rsidR="00767545" w:rsidRPr="008937D3" w:rsidRDefault="00767545" w:rsidP="00CB45A9">
            <w:pPr>
              <w:rPr>
                <w:rFonts w:cs="Arial"/>
                <w:b/>
                <w:bCs/>
                <w:sz w:val="16"/>
                <w:szCs w:val="16"/>
              </w:rPr>
            </w:pPr>
          </w:p>
        </w:tc>
      </w:tr>
      <w:tr w:rsidR="00767545" w:rsidRPr="008937D3" w14:paraId="0D4FF814" w14:textId="77777777" w:rsidTr="005A2CA7">
        <w:tc>
          <w:tcPr>
            <w:tcW w:w="2830" w:type="dxa"/>
          </w:tcPr>
          <w:p w14:paraId="4906F08D" w14:textId="77777777" w:rsidR="00767545" w:rsidRPr="003A792D" w:rsidRDefault="00767545" w:rsidP="00CB45A9">
            <w:pPr>
              <w:rPr>
                <w:rFonts w:cs="Arial"/>
                <w:b/>
                <w:bCs/>
                <w:sz w:val="22"/>
                <w:szCs w:val="22"/>
              </w:rPr>
            </w:pPr>
            <w:r w:rsidRPr="003A792D">
              <w:rPr>
                <w:rFonts w:cs="Arial"/>
                <w:b/>
                <w:bCs/>
                <w:sz w:val="22"/>
                <w:szCs w:val="22"/>
              </w:rPr>
              <w:t>Mailing address</w:t>
            </w:r>
          </w:p>
        </w:tc>
        <w:tc>
          <w:tcPr>
            <w:tcW w:w="6776" w:type="dxa"/>
            <w:gridSpan w:val="2"/>
          </w:tcPr>
          <w:p w14:paraId="2A4729F0" w14:textId="77777777" w:rsidR="00767545" w:rsidRPr="001734F0" w:rsidRDefault="00767545" w:rsidP="00CB45A9">
            <w:pPr>
              <w:rPr>
                <w:rFonts w:cs="Arial"/>
                <w:sz w:val="22"/>
                <w:szCs w:val="22"/>
              </w:rPr>
            </w:pPr>
          </w:p>
          <w:p w14:paraId="0720B86E" w14:textId="77777777" w:rsidR="00767545" w:rsidRPr="008937D3" w:rsidRDefault="00767545" w:rsidP="00CB45A9">
            <w:pPr>
              <w:rPr>
                <w:rFonts w:cs="Arial"/>
                <w:b/>
                <w:bCs/>
                <w:sz w:val="16"/>
                <w:szCs w:val="16"/>
              </w:rPr>
            </w:pPr>
          </w:p>
        </w:tc>
      </w:tr>
      <w:tr w:rsidR="00767545" w:rsidRPr="008937D3" w14:paraId="08DBFA7F" w14:textId="77777777" w:rsidTr="005A2CA7">
        <w:tc>
          <w:tcPr>
            <w:tcW w:w="2830" w:type="dxa"/>
          </w:tcPr>
          <w:p w14:paraId="4FECDFDF" w14:textId="77777777" w:rsidR="00767545" w:rsidRPr="003A792D" w:rsidRDefault="00767545" w:rsidP="00CB45A9">
            <w:pPr>
              <w:rPr>
                <w:rFonts w:cs="Arial"/>
                <w:b/>
                <w:bCs/>
                <w:sz w:val="22"/>
                <w:szCs w:val="22"/>
              </w:rPr>
            </w:pPr>
            <w:r w:rsidRPr="003A792D">
              <w:rPr>
                <w:rFonts w:cs="Arial"/>
                <w:b/>
                <w:bCs/>
                <w:sz w:val="22"/>
                <w:szCs w:val="22"/>
              </w:rPr>
              <w:t>Name of production/event</w:t>
            </w:r>
          </w:p>
        </w:tc>
        <w:tc>
          <w:tcPr>
            <w:tcW w:w="6776" w:type="dxa"/>
            <w:gridSpan w:val="2"/>
          </w:tcPr>
          <w:p w14:paraId="4D55483A" w14:textId="77777777" w:rsidR="00767545" w:rsidRPr="001734F0" w:rsidRDefault="00767545" w:rsidP="00CB45A9">
            <w:pPr>
              <w:rPr>
                <w:rFonts w:cs="Arial"/>
                <w:sz w:val="22"/>
                <w:szCs w:val="22"/>
              </w:rPr>
            </w:pPr>
          </w:p>
          <w:p w14:paraId="5BC0A738" w14:textId="77777777" w:rsidR="00767545" w:rsidRPr="008937D3" w:rsidRDefault="00767545" w:rsidP="00CB45A9">
            <w:pPr>
              <w:rPr>
                <w:rFonts w:cs="Arial"/>
                <w:b/>
                <w:bCs/>
                <w:sz w:val="16"/>
                <w:szCs w:val="16"/>
              </w:rPr>
            </w:pPr>
          </w:p>
        </w:tc>
      </w:tr>
      <w:tr w:rsidR="00767545" w:rsidRPr="008937D3" w14:paraId="5FE76197" w14:textId="77777777" w:rsidTr="005A2CA7">
        <w:tc>
          <w:tcPr>
            <w:tcW w:w="2830" w:type="dxa"/>
          </w:tcPr>
          <w:p w14:paraId="7A2583DE" w14:textId="77777777" w:rsidR="00767545" w:rsidRPr="003A792D" w:rsidRDefault="00767545" w:rsidP="00CB45A9">
            <w:pPr>
              <w:rPr>
                <w:rFonts w:cs="Arial"/>
                <w:b/>
                <w:bCs/>
                <w:sz w:val="22"/>
                <w:szCs w:val="22"/>
              </w:rPr>
            </w:pPr>
            <w:r w:rsidRPr="003A792D">
              <w:rPr>
                <w:rFonts w:cs="Arial"/>
                <w:b/>
                <w:bCs/>
                <w:sz w:val="22"/>
                <w:szCs w:val="22"/>
              </w:rPr>
              <w:t>Production/event type</w:t>
            </w:r>
          </w:p>
          <w:p w14:paraId="0C40E286" w14:textId="2FBC667B" w:rsidR="00767545" w:rsidRPr="003A792D" w:rsidRDefault="00767545" w:rsidP="00CB45A9">
            <w:pPr>
              <w:rPr>
                <w:rFonts w:cs="Arial"/>
                <w:b/>
                <w:bCs/>
                <w:sz w:val="22"/>
                <w:szCs w:val="22"/>
              </w:rPr>
            </w:pPr>
          </w:p>
        </w:tc>
        <w:tc>
          <w:tcPr>
            <w:tcW w:w="6776" w:type="dxa"/>
            <w:gridSpan w:val="2"/>
          </w:tcPr>
          <w:p w14:paraId="3DBE7170" w14:textId="77777777" w:rsidR="00A914FD" w:rsidRPr="001734F0" w:rsidRDefault="00A914FD" w:rsidP="00CB45A9">
            <w:pPr>
              <w:rPr>
                <w:rFonts w:cs="Arial"/>
                <w:sz w:val="22"/>
                <w:szCs w:val="22"/>
              </w:rPr>
            </w:pPr>
          </w:p>
          <w:p w14:paraId="5169B8E7" w14:textId="09BE9409" w:rsidR="00767545" w:rsidRPr="001734F0" w:rsidRDefault="00A914FD" w:rsidP="00A914FD">
            <w:pPr>
              <w:rPr>
                <w:rFonts w:cs="Arial"/>
                <w:sz w:val="20"/>
                <w:szCs w:val="20"/>
              </w:rPr>
            </w:pPr>
            <w:r w:rsidRPr="001734F0">
              <w:rPr>
                <w:rFonts w:cs="Arial"/>
                <w:sz w:val="20"/>
                <w:szCs w:val="20"/>
              </w:rPr>
              <w:t xml:space="preserve">(e.g. </w:t>
            </w:r>
            <w:r w:rsidR="00767545" w:rsidRPr="001734F0">
              <w:rPr>
                <w:rFonts w:cs="Arial"/>
                <w:sz w:val="20"/>
                <w:szCs w:val="20"/>
              </w:rPr>
              <w:t>TV series</w:t>
            </w:r>
            <w:r w:rsidRPr="001734F0">
              <w:rPr>
                <w:rFonts w:cs="Arial"/>
                <w:sz w:val="20"/>
                <w:szCs w:val="20"/>
              </w:rPr>
              <w:t>/f</w:t>
            </w:r>
            <w:r w:rsidR="00767545" w:rsidRPr="001734F0">
              <w:rPr>
                <w:rFonts w:cs="Arial"/>
                <w:sz w:val="20"/>
                <w:szCs w:val="20"/>
              </w:rPr>
              <w:t>eature film</w:t>
            </w:r>
            <w:r w:rsidRPr="001734F0">
              <w:rPr>
                <w:rFonts w:cs="Arial"/>
                <w:sz w:val="20"/>
                <w:szCs w:val="20"/>
              </w:rPr>
              <w:t>/c</w:t>
            </w:r>
            <w:r w:rsidR="00767545" w:rsidRPr="001734F0">
              <w:rPr>
                <w:rFonts w:cs="Arial"/>
                <w:sz w:val="20"/>
                <w:szCs w:val="20"/>
              </w:rPr>
              <w:t>ommercial</w:t>
            </w:r>
            <w:r w:rsidRPr="001734F0">
              <w:rPr>
                <w:rFonts w:cs="Arial"/>
                <w:sz w:val="20"/>
                <w:szCs w:val="20"/>
              </w:rPr>
              <w:t>/d</w:t>
            </w:r>
            <w:r w:rsidR="00767545" w:rsidRPr="001734F0">
              <w:rPr>
                <w:rFonts w:cs="Arial"/>
                <w:sz w:val="20"/>
                <w:szCs w:val="20"/>
              </w:rPr>
              <w:t>ocumentary</w:t>
            </w:r>
            <w:r w:rsidRPr="001734F0">
              <w:rPr>
                <w:rFonts w:cs="Arial"/>
                <w:sz w:val="20"/>
                <w:szCs w:val="20"/>
              </w:rPr>
              <w:t>/m</w:t>
            </w:r>
            <w:r w:rsidR="00767545" w:rsidRPr="001734F0">
              <w:rPr>
                <w:rFonts w:cs="Arial"/>
                <w:sz w:val="20"/>
                <w:szCs w:val="20"/>
              </w:rPr>
              <w:t>usic video)</w:t>
            </w:r>
          </w:p>
        </w:tc>
      </w:tr>
      <w:tr w:rsidR="00767545" w:rsidRPr="008937D3" w14:paraId="51D9EAA6" w14:textId="77777777" w:rsidTr="005A2CA7">
        <w:tc>
          <w:tcPr>
            <w:tcW w:w="2830" w:type="dxa"/>
          </w:tcPr>
          <w:p w14:paraId="4A97B85E" w14:textId="453CA7EF" w:rsidR="00767545" w:rsidRPr="003A792D" w:rsidRDefault="00767545" w:rsidP="00CB45A9">
            <w:pPr>
              <w:rPr>
                <w:rFonts w:cs="Arial"/>
                <w:b/>
                <w:bCs/>
                <w:sz w:val="22"/>
                <w:szCs w:val="22"/>
              </w:rPr>
            </w:pPr>
            <w:r w:rsidRPr="003A792D">
              <w:rPr>
                <w:rFonts w:cs="Arial"/>
                <w:b/>
                <w:bCs/>
                <w:sz w:val="22"/>
                <w:szCs w:val="22"/>
              </w:rPr>
              <w:t>Requested site (please attach map and indicate whether land/water based</w:t>
            </w:r>
            <w:r w:rsidR="006508B5" w:rsidRPr="003A792D">
              <w:rPr>
                <w:rFonts w:cs="Arial"/>
                <w:b/>
                <w:bCs/>
                <w:sz w:val="22"/>
                <w:szCs w:val="22"/>
              </w:rPr>
              <w:t>)</w:t>
            </w:r>
          </w:p>
        </w:tc>
        <w:tc>
          <w:tcPr>
            <w:tcW w:w="6776" w:type="dxa"/>
            <w:gridSpan w:val="2"/>
          </w:tcPr>
          <w:p w14:paraId="3988D82C" w14:textId="77777777" w:rsidR="00767545" w:rsidRPr="00F37258" w:rsidRDefault="00767545" w:rsidP="00CB45A9">
            <w:pPr>
              <w:rPr>
                <w:rFonts w:cs="Arial"/>
                <w:sz w:val="22"/>
                <w:szCs w:val="22"/>
              </w:rPr>
            </w:pPr>
          </w:p>
        </w:tc>
      </w:tr>
      <w:tr w:rsidR="00E303DF" w:rsidRPr="008937D3" w14:paraId="2F525A4E" w14:textId="77777777" w:rsidTr="005A2CA7">
        <w:tc>
          <w:tcPr>
            <w:tcW w:w="2830" w:type="dxa"/>
          </w:tcPr>
          <w:p w14:paraId="300BB3E7" w14:textId="77777777" w:rsidR="00E303DF" w:rsidRPr="003A792D" w:rsidRDefault="00E303DF" w:rsidP="00CB45A9">
            <w:pPr>
              <w:rPr>
                <w:rFonts w:cs="Arial"/>
                <w:b/>
                <w:bCs/>
                <w:sz w:val="22"/>
                <w:szCs w:val="22"/>
              </w:rPr>
            </w:pPr>
            <w:r w:rsidRPr="003A792D">
              <w:rPr>
                <w:rFonts w:cs="Arial"/>
                <w:b/>
                <w:bCs/>
                <w:sz w:val="22"/>
                <w:szCs w:val="22"/>
              </w:rPr>
              <w:t>Type of application</w:t>
            </w:r>
          </w:p>
          <w:p w14:paraId="4C017757" w14:textId="0059728E" w:rsidR="00E303DF" w:rsidRPr="003A792D" w:rsidRDefault="00E303DF" w:rsidP="00CB45A9">
            <w:pPr>
              <w:rPr>
                <w:rFonts w:cs="Arial"/>
                <w:b/>
                <w:bCs/>
                <w:sz w:val="22"/>
                <w:szCs w:val="22"/>
              </w:rPr>
            </w:pPr>
          </w:p>
        </w:tc>
        <w:tc>
          <w:tcPr>
            <w:tcW w:w="6776" w:type="dxa"/>
            <w:gridSpan w:val="2"/>
          </w:tcPr>
          <w:p w14:paraId="29856937" w14:textId="77777777" w:rsidR="00AA7A31" w:rsidRPr="00C21988" w:rsidRDefault="00AA7A31" w:rsidP="00CB45A9">
            <w:pPr>
              <w:rPr>
                <w:rFonts w:cs="Arial"/>
                <w:sz w:val="22"/>
                <w:szCs w:val="22"/>
              </w:rPr>
            </w:pPr>
          </w:p>
          <w:p w14:paraId="1AB1BAA7" w14:textId="23745A1E" w:rsidR="00E303DF" w:rsidRPr="00C21988" w:rsidRDefault="00AA7A31" w:rsidP="00CB45A9">
            <w:pPr>
              <w:rPr>
                <w:rFonts w:cs="Arial"/>
                <w:sz w:val="20"/>
                <w:szCs w:val="20"/>
              </w:rPr>
            </w:pPr>
            <w:r w:rsidRPr="00C21988">
              <w:rPr>
                <w:rFonts w:cs="Arial"/>
                <w:sz w:val="20"/>
                <w:szCs w:val="20"/>
              </w:rPr>
              <w:t>(</w:t>
            </w:r>
            <w:r w:rsidR="00E303DF" w:rsidRPr="00C21988">
              <w:rPr>
                <w:rFonts w:cs="Arial"/>
                <w:sz w:val="20"/>
                <w:szCs w:val="20"/>
              </w:rPr>
              <w:t>Filming</w:t>
            </w:r>
            <w:r w:rsidR="00E303DF" w:rsidRPr="00C21988">
              <w:rPr>
                <w:rFonts w:cs="Arial"/>
                <w:sz w:val="20"/>
                <w:szCs w:val="20"/>
              </w:rPr>
              <w:t>, p</w:t>
            </w:r>
            <w:r w:rsidR="00E303DF" w:rsidRPr="00C21988">
              <w:rPr>
                <w:rFonts w:cs="Arial"/>
                <w:sz w:val="20"/>
                <w:szCs w:val="20"/>
              </w:rPr>
              <w:t>hotography</w:t>
            </w:r>
            <w:r w:rsidRPr="00C21988">
              <w:rPr>
                <w:rFonts w:cs="Arial"/>
                <w:sz w:val="20"/>
                <w:szCs w:val="20"/>
              </w:rPr>
              <w:t xml:space="preserve"> and/or dr</w:t>
            </w:r>
            <w:r w:rsidR="00E303DF" w:rsidRPr="00C21988">
              <w:rPr>
                <w:rFonts w:cs="Arial"/>
                <w:sz w:val="20"/>
                <w:szCs w:val="20"/>
              </w:rPr>
              <w:t>one</w:t>
            </w:r>
            <w:r w:rsidR="001734F0" w:rsidRPr="00C21988">
              <w:rPr>
                <w:rFonts w:cs="Arial"/>
                <w:sz w:val="20"/>
                <w:szCs w:val="20"/>
              </w:rPr>
              <w:t>)</w:t>
            </w:r>
          </w:p>
        </w:tc>
      </w:tr>
      <w:tr w:rsidR="00767545" w:rsidRPr="008937D3" w14:paraId="7C1BD6A4" w14:textId="77777777" w:rsidTr="005A2CA7">
        <w:tc>
          <w:tcPr>
            <w:tcW w:w="2830" w:type="dxa"/>
          </w:tcPr>
          <w:p w14:paraId="055F40AD" w14:textId="5C9A4E97" w:rsidR="00767545" w:rsidRPr="003A792D" w:rsidRDefault="003A792D" w:rsidP="00CB45A9">
            <w:pPr>
              <w:rPr>
                <w:rFonts w:cs="Arial"/>
                <w:b/>
                <w:bCs/>
                <w:sz w:val="22"/>
                <w:szCs w:val="22"/>
              </w:rPr>
            </w:pPr>
            <w:r>
              <w:rPr>
                <w:rFonts w:cs="Arial"/>
                <w:b/>
                <w:bCs/>
                <w:szCs w:val="22"/>
              </w:rPr>
              <w:t>O</w:t>
            </w:r>
            <w:r w:rsidR="00767545" w:rsidRPr="003A792D">
              <w:rPr>
                <w:rFonts w:cs="Arial"/>
                <w:b/>
                <w:bCs/>
                <w:sz w:val="22"/>
                <w:szCs w:val="22"/>
              </w:rPr>
              <w:t>nsite preparation required (provide details)</w:t>
            </w:r>
          </w:p>
        </w:tc>
        <w:tc>
          <w:tcPr>
            <w:tcW w:w="6776" w:type="dxa"/>
            <w:gridSpan w:val="2"/>
          </w:tcPr>
          <w:p w14:paraId="3240D443" w14:textId="77777777" w:rsidR="00767545" w:rsidRPr="005A2CA7" w:rsidRDefault="00767545" w:rsidP="00CB45A9">
            <w:pPr>
              <w:rPr>
                <w:rFonts w:cs="Arial"/>
                <w:sz w:val="22"/>
                <w:szCs w:val="22"/>
              </w:rPr>
            </w:pPr>
          </w:p>
        </w:tc>
      </w:tr>
      <w:tr w:rsidR="00767545" w:rsidRPr="008937D3" w14:paraId="0B4281E9" w14:textId="77777777" w:rsidTr="005A2CA7">
        <w:tc>
          <w:tcPr>
            <w:tcW w:w="2830" w:type="dxa"/>
          </w:tcPr>
          <w:p w14:paraId="53065CA5" w14:textId="77777777" w:rsidR="00767545" w:rsidRPr="003A792D" w:rsidRDefault="00767545" w:rsidP="00CB45A9">
            <w:pPr>
              <w:rPr>
                <w:rFonts w:cs="Arial"/>
                <w:b/>
                <w:bCs/>
                <w:sz w:val="22"/>
                <w:szCs w:val="22"/>
              </w:rPr>
            </w:pPr>
            <w:r w:rsidRPr="003A792D">
              <w:rPr>
                <w:rFonts w:cs="Arial"/>
                <w:b/>
                <w:bCs/>
                <w:sz w:val="22"/>
                <w:szCs w:val="22"/>
              </w:rPr>
              <w:t xml:space="preserve">Dates/times </w:t>
            </w:r>
          </w:p>
        </w:tc>
        <w:tc>
          <w:tcPr>
            <w:tcW w:w="6776" w:type="dxa"/>
            <w:gridSpan w:val="2"/>
          </w:tcPr>
          <w:p w14:paraId="1245650E" w14:textId="77777777" w:rsidR="00767545" w:rsidRPr="005A2CA7" w:rsidRDefault="00767545" w:rsidP="00CB45A9">
            <w:pPr>
              <w:rPr>
                <w:rFonts w:cs="Arial"/>
                <w:sz w:val="22"/>
                <w:szCs w:val="22"/>
              </w:rPr>
            </w:pPr>
          </w:p>
        </w:tc>
      </w:tr>
      <w:tr w:rsidR="00767545" w:rsidRPr="008937D3" w14:paraId="7D8C5B2B" w14:textId="77777777" w:rsidTr="005A2CA7">
        <w:tc>
          <w:tcPr>
            <w:tcW w:w="2830" w:type="dxa"/>
          </w:tcPr>
          <w:p w14:paraId="117E877D" w14:textId="6D0FE839" w:rsidR="00767545" w:rsidRPr="003A792D" w:rsidRDefault="00767545" w:rsidP="00CB45A9">
            <w:pPr>
              <w:rPr>
                <w:rFonts w:cs="Arial"/>
                <w:b/>
                <w:bCs/>
                <w:sz w:val="22"/>
                <w:szCs w:val="22"/>
              </w:rPr>
            </w:pPr>
            <w:r w:rsidRPr="003A792D">
              <w:rPr>
                <w:rFonts w:cs="Arial"/>
                <w:b/>
                <w:bCs/>
                <w:sz w:val="22"/>
                <w:szCs w:val="22"/>
              </w:rPr>
              <w:t>Number of people involved (include crew, actors and others)</w:t>
            </w:r>
          </w:p>
        </w:tc>
        <w:tc>
          <w:tcPr>
            <w:tcW w:w="6776" w:type="dxa"/>
            <w:gridSpan w:val="2"/>
          </w:tcPr>
          <w:p w14:paraId="3E207098" w14:textId="77777777" w:rsidR="00767545" w:rsidRPr="005A2CA7" w:rsidRDefault="00767545" w:rsidP="00CB45A9">
            <w:pPr>
              <w:rPr>
                <w:rFonts w:cs="Arial"/>
                <w:sz w:val="22"/>
                <w:szCs w:val="22"/>
              </w:rPr>
            </w:pPr>
          </w:p>
        </w:tc>
      </w:tr>
      <w:tr w:rsidR="00767545" w:rsidRPr="008937D3" w14:paraId="12F781A7" w14:textId="77777777" w:rsidTr="005A2CA7">
        <w:tc>
          <w:tcPr>
            <w:tcW w:w="2830" w:type="dxa"/>
          </w:tcPr>
          <w:p w14:paraId="0C928CAA" w14:textId="1DC1C7D6" w:rsidR="00767545" w:rsidRPr="003A792D" w:rsidRDefault="006508B5" w:rsidP="00CB45A9">
            <w:pPr>
              <w:rPr>
                <w:rFonts w:cs="Arial"/>
                <w:b/>
                <w:bCs/>
                <w:sz w:val="22"/>
                <w:szCs w:val="22"/>
              </w:rPr>
            </w:pPr>
            <w:r w:rsidRPr="003A792D">
              <w:rPr>
                <w:rFonts w:cs="Arial"/>
                <w:b/>
                <w:bCs/>
                <w:sz w:val="22"/>
                <w:szCs w:val="22"/>
              </w:rPr>
              <w:t>V</w:t>
            </w:r>
            <w:r w:rsidR="00767545" w:rsidRPr="003A792D">
              <w:rPr>
                <w:rFonts w:cs="Arial"/>
                <w:b/>
                <w:bCs/>
                <w:sz w:val="22"/>
                <w:szCs w:val="22"/>
              </w:rPr>
              <w:t xml:space="preserve">ehicles </w:t>
            </w:r>
            <w:r w:rsidRPr="003A792D">
              <w:rPr>
                <w:rFonts w:cs="Arial"/>
                <w:b/>
                <w:bCs/>
                <w:sz w:val="22"/>
                <w:szCs w:val="22"/>
              </w:rPr>
              <w:t xml:space="preserve">used </w:t>
            </w:r>
            <w:r w:rsidR="00767545" w:rsidRPr="003A792D">
              <w:rPr>
                <w:rFonts w:cs="Arial"/>
                <w:b/>
                <w:bCs/>
                <w:sz w:val="22"/>
                <w:szCs w:val="22"/>
              </w:rPr>
              <w:t>during production/event</w:t>
            </w:r>
          </w:p>
          <w:p w14:paraId="6D2B1BF7" w14:textId="696EB6CE" w:rsidR="00767545" w:rsidRPr="003A792D" w:rsidRDefault="00767545" w:rsidP="00CB45A9">
            <w:pPr>
              <w:rPr>
                <w:rFonts w:cs="Arial"/>
                <w:b/>
                <w:bCs/>
                <w:sz w:val="22"/>
                <w:szCs w:val="22"/>
              </w:rPr>
            </w:pPr>
            <w:r w:rsidRPr="003A792D">
              <w:rPr>
                <w:rFonts w:cs="Arial"/>
                <w:b/>
                <w:bCs/>
                <w:sz w:val="22"/>
                <w:szCs w:val="22"/>
              </w:rPr>
              <w:t>(</w:t>
            </w:r>
            <w:r w:rsidR="004D0669">
              <w:rPr>
                <w:rFonts w:cs="Arial"/>
                <w:b/>
                <w:bCs/>
                <w:szCs w:val="22"/>
              </w:rPr>
              <w:t xml:space="preserve">provide </w:t>
            </w:r>
            <w:r w:rsidRPr="003A792D">
              <w:rPr>
                <w:rFonts w:cs="Arial"/>
                <w:b/>
                <w:bCs/>
                <w:sz w:val="22"/>
                <w:szCs w:val="22"/>
              </w:rPr>
              <w:t>details)</w:t>
            </w:r>
          </w:p>
        </w:tc>
        <w:tc>
          <w:tcPr>
            <w:tcW w:w="6776" w:type="dxa"/>
            <w:gridSpan w:val="2"/>
          </w:tcPr>
          <w:p w14:paraId="29DCB424" w14:textId="77777777" w:rsidR="00767545" w:rsidRPr="005A2CA7" w:rsidRDefault="00767545" w:rsidP="00CB45A9">
            <w:pPr>
              <w:rPr>
                <w:rFonts w:cs="Arial"/>
                <w:sz w:val="22"/>
                <w:szCs w:val="22"/>
              </w:rPr>
            </w:pPr>
          </w:p>
        </w:tc>
      </w:tr>
      <w:tr w:rsidR="00767545" w:rsidRPr="008937D3" w14:paraId="3FA0E829" w14:textId="77777777" w:rsidTr="005A2CA7">
        <w:tc>
          <w:tcPr>
            <w:tcW w:w="2830" w:type="dxa"/>
          </w:tcPr>
          <w:p w14:paraId="3C359C77" w14:textId="127A6974" w:rsidR="00767545" w:rsidRPr="003A792D" w:rsidRDefault="006508B5" w:rsidP="00CB45A9">
            <w:pPr>
              <w:rPr>
                <w:rFonts w:cs="Arial"/>
                <w:b/>
                <w:bCs/>
                <w:sz w:val="22"/>
                <w:szCs w:val="22"/>
              </w:rPr>
            </w:pPr>
            <w:r w:rsidRPr="003A792D">
              <w:rPr>
                <w:rFonts w:cs="Arial"/>
                <w:b/>
                <w:bCs/>
                <w:sz w:val="22"/>
                <w:szCs w:val="22"/>
              </w:rPr>
              <w:t>P</w:t>
            </w:r>
            <w:r w:rsidR="00767545" w:rsidRPr="003A792D">
              <w:rPr>
                <w:rFonts w:cs="Arial"/>
                <w:b/>
                <w:bCs/>
                <w:sz w:val="22"/>
                <w:szCs w:val="22"/>
              </w:rPr>
              <w:t>arking arrangements</w:t>
            </w:r>
          </w:p>
        </w:tc>
        <w:tc>
          <w:tcPr>
            <w:tcW w:w="6776" w:type="dxa"/>
            <w:gridSpan w:val="2"/>
          </w:tcPr>
          <w:p w14:paraId="6FC04EEE" w14:textId="77777777" w:rsidR="00767545" w:rsidRPr="005A2CA7" w:rsidRDefault="00767545" w:rsidP="00CB45A9">
            <w:pPr>
              <w:rPr>
                <w:rFonts w:cs="Arial"/>
                <w:sz w:val="22"/>
                <w:szCs w:val="22"/>
              </w:rPr>
            </w:pPr>
          </w:p>
        </w:tc>
      </w:tr>
      <w:tr w:rsidR="00767545" w:rsidRPr="008937D3" w14:paraId="2A7A9C9E" w14:textId="77777777" w:rsidTr="005A2CA7">
        <w:tc>
          <w:tcPr>
            <w:tcW w:w="2830" w:type="dxa"/>
          </w:tcPr>
          <w:p w14:paraId="1AF755B9" w14:textId="1B1DFA78" w:rsidR="00767545" w:rsidRPr="003A792D" w:rsidRDefault="00767545" w:rsidP="00CB45A9">
            <w:pPr>
              <w:rPr>
                <w:rFonts w:cs="Arial"/>
                <w:b/>
                <w:bCs/>
                <w:sz w:val="22"/>
                <w:szCs w:val="22"/>
              </w:rPr>
            </w:pPr>
            <w:r w:rsidRPr="003A792D">
              <w:rPr>
                <w:rFonts w:cs="Arial"/>
                <w:b/>
                <w:bCs/>
                <w:sz w:val="22"/>
                <w:szCs w:val="22"/>
              </w:rPr>
              <w:t>Brief description of scen</w:t>
            </w:r>
            <w:r w:rsidR="00EB2ACB">
              <w:rPr>
                <w:rFonts w:cs="Arial"/>
                <w:b/>
                <w:bCs/>
                <w:szCs w:val="22"/>
              </w:rPr>
              <w:t xml:space="preserve">ery/background </w:t>
            </w:r>
            <w:r w:rsidRPr="003A792D">
              <w:rPr>
                <w:rFonts w:cs="Arial"/>
                <w:b/>
                <w:bCs/>
                <w:sz w:val="22"/>
                <w:szCs w:val="22"/>
              </w:rPr>
              <w:t>and use of property</w:t>
            </w:r>
          </w:p>
        </w:tc>
        <w:tc>
          <w:tcPr>
            <w:tcW w:w="6776" w:type="dxa"/>
            <w:gridSpan w:val="2"/>
          </w:tcPr>
          <w:p w14:paraId="1DA0521B" w14:textId="77777777" w:rsidR="00767545" w:rsidRPr="005A2CA7" w:rsidRDefault="00767545" w:rsidP="00CB45A9">
            <w:pPr>
              <w:rPr>
                <w:rFonts w:cs="Arial"/>
                <w:sz w:val="22"/>
                <w:szCs w:val="22"/>
              </w:rPr>
            </w:pPr>
          </w:p>
        </w:tc>
      </w:tr>
      <w:tr w:rsidR="00767545" w:rsidRPr="008937D3" w14:paraId="3EC82154" w14:textId="77777777" w:rsidTr="005A2CA7">
        <w:tc>
          <w:tcPr>
            <w:tcW w:w="2830" w:type="dxa"/>
          </w:tcPr>
          <w:p w14:paraId="3CD725D3" w14:textId="77777777" w:rsidR="00767545" w:rsidRPr="003A792D" w:rsidRDefault="00767545" w:rsidP="00CB45A9">
            <w:pPr>
              <w:rPr>
                <w:rFonts w:cs="Arial"/>
                <w:b/>
                <w:bCs/>
                <w:sz w:val="22"/>
                <w:szCs w:val="22"/>
              </w:rPr>
            </w:pPr>
            <w:r w:rsidRPr="003A792D">
              <w:rPr>
                <w:rFonts w:cs="Arial"/>
                <w:b/>
                <w:bCs/>
                <w:sz w:val="22"/>
                <w:szCs w:val="22"/>
              </w:rPr>
              <w:t>Proposed special effects</w:t>
            </w:r>
          </w:p>
          <w:p w14:paraId="24D2F3FC" w14:textId="50872E81" w:rsidR="00767545" w:rsidRPr="003A792D" w:rsidRDefault="00767545" w:rsidP="00CB45A9">
            <w:pPr>
              <w:rPr>
                <w:rFonts w:cs="Arial"/>
                <w:b/>
                <w:bCs/>
                <w:sz w:val="22"/>
                <w:szCs w:val="22"/>
              </w:rPr>
            </w:pPr>
            <w:r w:rsidRPr="003A792D">
              <w:rPr>
                <w:rFonts w:cs="Arial"/>
                <w:b/>
                <w:bCs/>
                <w:sz w:val="22"/>
                <w:szCs w:val="22"/>
              </w:rPr>
              <w:t>(p</w:t>
            </w:r>
            <w:r w:rsidR="00C83161">
              <w:rPr>
                <w:rFonts w:cs="Arial"/>
                <w:b/>
                <w:bCs/>
                <w:szCs w:val="22"/>
              </w:rPr>
              <w:t>rovide</w:t>
            </w:r>
            <w:r w:rsidRPr="003A792D">
              <w:rPr>
                <w:rFonts w:cs="Arial"/>
                <w:b/>
                <w:bCs/>
                <w:sz w:val="22"/>
                <w:szCs w:val="22"/>
              </w:rPr>
              <w:t xml:space="preserve"> </w:t>
            </w:r>
            <w:r w:rsidR="004403C6">
              <w:rPr>
                <w:rFonts w:cs="Arial"/>
                <w:b/>
                <w:bCs/>
                <w:szCs w:val="22"/>
              </w:rPr>
              <w:t>detail</w:t>
            </w:r>
            <w:r w:rsidR="00C83161">
              <w:rPr>
                <w:rFonts w:cs="Arial"/>
                <w:b/>
                <w:bCs/>
                <w:szCs w:val="22"/>
              </w:rPr>
              <w:t>s</w:t>
            </w:r>
            <w:r w:rsidRPr="003A792D">
              <w:rPr>
                <w:rFonts w:cs="Arial"/>
                <w:b/>
                <w:bCs/>
                <w:sz w:val="22"/>
                <w:szCs w:val="22"/>
              </w:rPr>
              <w:t>)</w:t>
            </w:r>
          </w:p>
        </w:tc>
        <w:tc>
          <w:tcPr>
            <w:tcW w:w="6776" w:type="dxa"/>
            <w:gridSpan w:val="2"/>
          </w:tcPr>
          <w:p w14:paraId="27F42B1F" w14:textId="77777777" w:rsidR="00767545" w:rsidRPr="00C21988" w:rsidRDefault="00767545" w:rsidP="00CB45A9">
            <w:pPr>
              <w:rPr>
                <w:rFonts w:cs="Arial"/>
                <w:sz w:val="22"/>
                <w:szCs w:val="22"/>
              </w:rPr>
            </w:pPr>
          </w:p>
          <w:p w14:paraId="3EE05275" w14:textId="22D70186" w:rsidR="00767545" w:rsidRPr="00C21988" w:rsidRDefault="004403C6" w:rsidP="006617EB">
            <w:pPr>
              <w:rPr>
                <w:rFonts w:cs="Arial"/>
                <w:sz w:val="22"/>
                <w:szCs w:val="22"/>
              </w:rPr>
            </w:pPr>
            <w:r w:rsidRPr="006617EB">
              <w:rPr>
                <w:rFonts w:cs="Arial"/>
                <w:sz w:val="20"/>
                <w:szCs w:val="20"/>
              </w:rPr>
              <w:t>(e.g</w:t>
            </w:r>
            <w:r w:rsidR="006617EB" w:rsidRPr="006617EB">
              <w:rPr>
                <w:rFonts w:cs="Arial"/>
                <w:sz w:val="20"/>
                <w:szCs w:val="20"/>
              </w:rPr>
              <w:t>.</w:t>
            </w:r>
            <w:r w:rsidRPr="006617EB">
              <w:rPr>
                <w:rFonts w:cs="Arial"/>
                <w:sz w:val="20"/>
                <w:szCs w:val="20"/>
              </w:rPr>
              <w:t xml:space="preserve"> gun fire, explosion, car stunt, smoke, rain, fire, animals, hazardous goods)</w:t>
            </w:r>
          </w:p>
        </w:tc>
      </w:tr>
      <w:tr w:rsidR="00767545" w:rsidRPr="008937D3" w14:paraId="6E348622" w14:textId="77777777" w:rsidTr="005A2CA7">
        <w:tc>
          <w:tcPr>
            <w:tcW w:w="2830" w:type="dxa"/>
          </w:tcPr>
          <w:p w14:paraId="1EB370A7" w14:textId="493972DA" w:rsidR="00767545" w:rsidRPr="003A792D" w:rsidRDefault="008C18DD" w:rsidP="00CB45A9">
            <w:pPr>
              <w:rPr>
                <w:rFonts w:cs="Arial"/>
                <w:b/>
                <w:bCs/>
                <w:sz w:val="22"/>
                <w:szCs w:val="22"/>
              </w:rPr>
            </w:pPr>
            <w:r w:rsidRPr="003A792D">
              <w:rPr>
                <w:rFonts w:cs="Arial"/>
                <w:b/>
                <w:bCs/>
                <w:sz w:val="22"/>
                <w:szCs w:val="22"/>
              </w:rPr>
              <w:t>T</w:t>
            </w:r>
            <w:r w:rsidR="00767545" w:rsidRPr="003A792D">
              <w:rPr>
                <w:rFonts w:cs="Arial"/>
                <w:b/>
                <w:bCs/>
                <w:sz w:val="22"/>
                <w:szCs w:val="22"/>
              </w:rPr>
              <w:t>raffic control require</w:t>
            </w:r>
            <w:r w:rsidRPr="003A792D">
              <w:rPr>
                <w:rFonts w:cs="Arial"/>
                <w:b/>
                <w:bCs/>
                <w:sz w:val="22"/>
                <w:szCs w:val="22"/>
              </w:rPr>
              <w:t>ments</w:t>
            </w:r>
            <w:r w:rsidR="00767545" w:rsidRPr="003A792D">
              <w:rPr>
                <w:rFonts w:cs="Arial"/>
                <w:b/>
                <w:bCs/>
                <w:sz w:val="22"/>
                <w:szCs w:val="22"/>
              </w:rPr>
              <w:t xml:space="preserve"> </w:t>
            </w:r>
          </w:p>
        </w:tc>
        <w:tc>
          <w:tcPr>
            <w:tcW w:w="6776" w:type="dxa"/>
            <w:gridSpan w:val="2"/>
          </w:tcPr>
          <w:p w14:paraId="64F5880A" w14:textId="77777777" w:rsidR="00767545" w:rsidRPr="00C21988" w:rsidRDefault="00767545" w:rsidP="00CB45A9">
            <w:pPr>
              <w:rPr>
                <w:rFonts w:cs="Arial"/>
                <w:sz w:val="22"/>
                <w:szCs w:val="22"/>
              </w:rPr>
            </w:pPr>
          </w:p>
          <w:p w14:paraId="66553739" w14:textId="77777777" w:rsidR="00767545" w:rsidRPr="00C21988" w:rsidRDefault="00767545" w:rsidP="00CB45A9">
            <w:pPr>
              <w:rPr>
                <w:rFonts w:cs="Arial"/>
                <w:sz w:val="22"/>
                <w:szCs w:val="22"/>
              </w:rPr>
            </w:pPr>
          </w:p>
        </w:tc>
      </w:tr>
      <w:tr w:rsidR="00767545" w:rsidRPr="008937D3" w14:paraId="3FF4B8AA" w14:textId="77777777" w:rsidTr="005A2CA7">
        <w:tc>
          <w:tcPr>
            <w:tcW w:w="2830" w:type="dxa"/>
          </w:tcPr>
          <w:p w14:paraId="700AACED" w14:textId="77777777" w:rsidR="00767545" w:rsidRPr="003A792D" w:rsidRDefault="00767545" w:rsidP="00CB45A9">
            <w:pPr>
              <w:rPr>
                <w:rFonts w:cs="Arial"/>
                <w:b/>
                <w:bCs/>
                <w:sz w:val="22"/>
                <w:szCs w:val="22"/>
              </w:rPr>
            </w:pPr>
            <w:r w:rsidRPr="003A792D">
              <w:rPr>
                <w:rFonts w:cs="Arial"/>
                <w:b/>
                <w:bCs/>
                <w:sz w:val="22"/>
                <w:szCs w:val="22"/>
              </w:rPr>
              <w:t>Comments</w:t>
            </w:r>
          </w:p>
        </w:tc>
        <w:tc>
          <w:tcPr>
            <w:tcW w:w="6776" w:type="dxa"/>
            <w:gridSpan w:val="2"/>
          </w:tcPr>
          <w:p w14:paraId="6498F38F" w14:textId="77777777" w:rsidR="00767545" w:rsidRPr="00C21988" w:rsidRDefault="00767545" w:rsidP="00CB45A9">
            <w:pPr>
              <w:rPr>
                <w:rFonts w:cs="Arial"/>
                <w:sz w:val="22"/>
                <w:szCs w:val="22"/>
              </w:rPr>
            </w:pPr>
          </w:p>
          <w:p w14:paraId="5CB8FDFD" w14:textId="77777777" w:rsidR="00767545" w:rsidRPr="00C21988" w:rsidRDefault="00767545" w:rsidP="00CB45A9">
            <w:pPr>
              <w:rPr>
                <w:rFonts w:cs="Arial"/>
                <w:sz w:val="22"/>
                <w:szCs w:val="22"/>
              </w:rPr>
            </w:pPr>
          </w:p>
        </w:tc>
      </w:tr>
    </w:tbl>
    <w:p w14:paraId="2A5D1EDC" w14:textId="77777777" w:rsidR="00767545" w:rsidRPr="008937D3" w:rsidRDefault="00767545" w:rsidP="00767545">
      <w:pPr>
        <w:rPr>
          <w:rFonts w:ascii="Arial" w:hAnsi="Arial" w:cs="Arial"/>
          <w:b/>
          <w:bCs/>
        </w:rPr>
      </w:pPr>
    </w:p>
    <w:p w14:paraId="5175B43D" w14:textId="77777777" w:rsidR="00767545" w:rsidRDefault="00767545" w:rsidP="00767545">
      <w:pPr>
        <w:spacing w:after="160" w:line="259" w:lineRule="auto"/>
      </w:pPr>
      <w:r>
        <w:br w:type="page"/>
      </w:r>
    </w:p>
    <w:tbl>
      <w:tblPr>
        <w:tblStyle w:val="FP1"/>
        <w:tblW w:w="0" w:type="auto"/>
        <w:tblLook w:val="04A0" w:firstRow="1" w:lastRow="0" w:firstColumn="1" w:lastColumn="0" w:noHBand="0" w:noVBand="1"/>
      </w:tblPr>
      <w:tblGrid>
        <w:gridCol w:w="9010"/>
      </w:tblGrid>
      <w:tr w:rsidR="00767545" w14:paraId="5E7C5B1E" w14:textId="77777777" w:rsidTr="00CB45A9">
        <w:trPr>
          <w:cnfStyle w:val="100000000000" w:firstRow="1" w:lastRow="0" w:firstColumn="0" w:lastColumn="0" w:oddVBand="0" w:evenVBand="0" w:oddHBand="0" w:evenHBand="0" w:firstRowFirstColumn="0" w:firstRowLastColumn="0" w:lastRowFirstColumn="0" w:lastRowLastColumn="0"/>
        </w:trPr>
        <w:tc>
          <w:tcPr>
            <w:tcW w:w="9060" w:type="dxa"/>
          </w:tcPr>
          <w:p w14:paraId="2B906B97" w14:textId="02FBD0A6" w:rsidR="00767545" w:rsidRPr="008336AF" w:rsidRDefault="00DD66ED" w:rsidP="00CB45A9">
            <w:pPr>
              <w:jc w:val="center"/>
            </w:pPr>
            <w:r>
              <w:t xml:space="preserve">FREMANTLE PORTS </w:t>
            </w:r>
            <w:r w:rsidR="00767545" w:rsidRPr="008336AF">
              <w:t>OFFICE USE ONLY</w:t>
            </w:r>
          </w:p>
        </w:tc>
      </w:tr>
      <w:tr w:rsidR="00767545" w14:paraId="0927A58B" w14:textId="77777777" w:rsidTr="00CB45A9">
        <w:tc>
          <w:tcPr>
            <w:tcW w:w="9060" w:type="dxa"/>
          </w:tcPr>
          <w:p w14:paraId="63C070E0" w14:textId="77777777" w:rsidR="00767545" w:rsidRDefault="00767545" w:rsidP="00CB45A9">
            <w:pPr>
              <w:rPr>
                <w:b/>
                <w:bCs/>
              </w:rPr>
            </w:pPr>
            <w:r>
              <w:rPr>
                <w:b/>
                <w:bCs/>
              </w:rPr>
              <w:t>COMMENTS:</w:t>
            </w:r>
          </w:p>
          <w:p w14:paraId="68B73F8D" w14:textId="77777777" w:rsidR="00767545" w:rsidRPr="003E5510" w:rsidRDefault="00767545" w:rsidP="00CB45A9"/>
          <w:p w14:paraId="590DFFEE" w14:textId="77777777" w:rsidR="00767545" w:rsidRPr="003E5510" w:rsidRDefault="00767545" w:rsidP="00CB45A9"/>
          <w:p w14:paraId="51B46B88" w14:textId="77777777" w:rsidR="00767545" w:rsidRPr="003E5510" w:rsidRDefault="00767545" w:rsidP="00CB45A9">
            <w:bookmarkStart w:id="0" w:name="_GoBack"/>
            <w:bookmarkEnd w:id="0"/>
          </w:p>
          <w:p w14:paraId="118E14A1" w14:textId="77777777" w:rsidR="00767545" w:rsidRPr="003E5510" w:rsidRDefault="00767545" w:rsidP="00CB45A9"/>
          <w:p w14:paraId="12BA1E43" w14:textId="77777777" w:rsidR="00767545" w:rsidRDefault="00767545" w:rsidP="00CB45A9">
            <w:pPr>
              <w:rPr>
                <w:b/>
                <w:bCs/>
              </w:rPr>
            </w:pPr>
          </w:p>
        </w:tc>
      </w:tr>
      <w:tr w:rsidR="00767545" w14:paraId="27C1B7A7" w14:textId="77777777" w:rsidTr="00CB45A9">
        <w:tc>
          <w:tcPr>
            <w:tcW w:w="9060" w:type="dxa"/>
          </w:tcPr>
          <w:p w14:paraId="5106779F" w14:textId="77777777" w:rsidR="00767545" w:rsidRDefault="00767545" w:rsidP="00CB45A9">
            <w:pPr>
              <w:rPr>
                <w:b/>
                <w:bCs/>
              </w:rPr>
            </w:pPr>
            <w:r>
              <w:rPr>
                <w:b/>
                <w:bCs/>
              </w:rPr>
              <w:t>REQUESTS FOR FURTHER DOCUMENTATION (PLEASE LIST IF APPLICABLE)</w:t>
            </w:r>
          </w:p>
          <w:p w14:paraId="0027FC76" w14:textId="77777777" w:rsidR="00767545" w:rsidRPr="003E5510" w:rsidRDefault="00767545" w:rsidP="00CB45A9"/>
          <w:p w14:paraId="190CEB59" w14:textId="77777777" w:rsidR="00767545" w:rsidRPr="003E5510" w:rsidRDefault="00767545" w:rsidP="00CB45A9"/>
          <w:p w14:paraId="2B5AB0DB" w14:textId="77777777" w:rsidR="00767545" w:rsidRPr="003E5510" w:rsidRDefault="00767545" w:rsidP="00CB45A9"/>
          <w:p w14:paraId="513F8033" w14:textId="77777777" w:rsidR="00767545" w:rsidRPr="003E5510" w:rsidRDefault="00767545" w:rsidP="00CB45A9"/>
          <w:p w14:paraId="0C25F8AD" w14:textId="77777777" w:rsidR="00767545" w:rsidRDefault="00767545" w:rsidP="00CB45A9">
            <w:pPr>
              <w:rPr>
                <w:b/>
                <w:bCs/>
              </w:rPr>
            </w:pPr>
          </w:p>
        </w:tc>
      </w:tr>
      <w:tr w:rsidR="00767545" w14:paraId="06E5B6F7" w14:textId="77777777" w:rsidTr="00CB45A9">
        <w:tc>
          <w:tcPr>
            <w:tcW w:w="9060" w:type="dxa"/>
          </w:tcPr>
          <w:p w14:paraId="4DAF3AFD" w14:textId="77777777" w:rsidR="00767545" w:rsidRDefault="00767545" w:rsidP="00CB45A9">
            <w:pPr>
              <w:rPr>
                <w:b/>
                <w:bCs/>
              </w:rPr>
            </w:pPr>
            <w:r>
              <w:rPr>
                <w:b/>
                <w:bCs/>
              </w:rPr>
              <w:t>CORPORATE AND COMMUNITY RELATIONS APPROVAL:</w:t>
            </w:r>
          </w:p>
          <w:p w14:paraId="27B0DB66" w14:textId="77777777" w:rsidR="00767545" w:rsidRDefault="00767545" w:rsidP="00CB45A9">
            <w:pPr>
              <w:rPr>
                <w:b/>
                <w:bCs/>
              </w:rPr>
            </w:pPr>
            <w:r>
              <w:rPr>
                <w:b/>
                <w:bCs/>
              </w:rPr>
              <w:t>Signed by:</w:t>
            </w:r>
          </w:p>
          <w:p w14:paraId="46DD9D23" w14:textId="77777777" w:rsidR="00767545" w:rsidRPr="003E5510" w:rsidRDefault="00767545" w:rsidP="00CB45A9"/>
          <w:p w14:paraId="3EE233B0" w14:textId="77777777" w:rsidR="00767545" w:rsidRDefault="00767545" w:rsidP="00CB45A9">
            <w:pPr>
              <w:rPr>
                <w:b/>
                <w:bCs/>
              </w:rPr>
            </w:pPr>
          </w:p>
        </w:tc>
      </w:tr>
      <w:tr w:rsidR="00767545" w14:paraId="44A93785" w14:textId="77777777" w:rsidTr="00CB45A9">
        <w:tc>
          <w:tcPr>
            <w:tcW w:w="9060" w:type="dxa"/>
          </w:tcPr>
          <w:p w14:paraId="35A8D4E8" w14:textId="77777777" w:rsidR="00767545" w:rsidRDefault="00767545" w:rsidP="00CB45A9">
            <w:pPr>
              <w:rPr>
                <w:b/>
                <w:bCs/>
              </w:rPr>
            </w:pPr>
            <w:r>
              <w:rPr>
                <w:b/>
                <w:bCs/>
              </w:rPr>
              <w:t>HARBOUR MASTER APPROVAL (Drone or water-based applications only)</w:t>
            </w:r>
          </w:p>
          <w:p w14:paraId="7F3D6CEC" w14:textId="77777777" w:rsidR="00767545" w:rsidRDefault="00767545" w:rsidP="00CB45A9">
            <w:pPr>
              <w:rPr>
                <w:b/>
                <w:bCs/>
              </w:rPr>
            </w:pPr>
            <w:r>
              <w:rPr>
                <w:b/>
                <w:bCs/>
              </w:rPr>
              <w:t>Signed by:</w:t>
            </w:r>
          </w:p>
          <w:p w14:paraId="72888CD2" w14:textId="77777777" w:rsidR="00767545" w:rsidRDefault="00767545" w:rsidP="00CB45A9">
            <w:pPr>
              <w:rPr>
                <w:b/>
                <w:bCs/>
              </w:rPr>
            </w:pPr>
          </w:p>
          <w:p w14:paraId="7B8F547D" w14:textId="77777777" w:rsidR="00767545" w:rsidRDefault="00767545" w:rsidP="00CB45A9">
            <w:pPr>
              <w:rPr>
                <w:b/>
                <w:bCs/>
              </w:rPr>
            </w:pPr>
          </w:p>
        </w:tc>
      </w:tr>
    </w:tbl>
    <w:p w14:paraId="39FE11CE" w14:textId="77777777" w:rsidR="00A0724D" w:rsidRPr="00D531D1" w:rsidRDefault="00A0724D" w:rsidP="00D531D1">
      <w:pPr>
        <w:rPr>
          <w:rFonts w:ascii="Arial" w:hAnsi="Arial" w:cs="Arial"/>
          <w:sz w:val="22"/>
          <w:szCs w:val="22"/>
        </w:rPr>
      </w:pPr>
    </w:p>
    <w:p w14:paraId="62FDD890" w14:textId="77777777" w:rsidR="00A0724D" w:rsidRDefault="00A0724D" w:rsidP="00A0724D">
      <w:pPr>
        <w:pStyle w:val="Admedusheadingwhite"/>
      </w:pPr>
    </w:p>
    <w:p w14:paraId="3F69E627" w14:textId="5A1E0B96" w:rsidR="00C40CB3" w:rsidRPr="00A0724D" w:rsidRDefault="00A0724D" w:rsidP="00A0724D">
      <w:pPr>
        <w:pStyle w:val="Admedusheadingwhite"/>
      </w:pPr>
      <w:r>
        <w:br w:type="page"/>
      </w:r>
      <w:r w:rsidR="006F0AD8">
        <w:rPr>
          <w:rFonts w:hint="eastAsia"/>
          <w:noProof/>
          <w:lang w:val="en-US"/>
        </w:rPr>
        <w:lastRenderedPageBreak/>
        <mc:AlternateContent>
          <mc:Choice Requires="wpg">
            <w:drawing>
              <wp:anchor distT="0" distB="0" distL="114300" distR="114300" simplePos="0" relativeHeight="251659776" behindDoc="0" locked="0" layoutInCell="1" allowOverlap="1" wp14:anchorId="2CECAB1D" wp14:editId="63088D35">
                <wp:simplePos x="0" y="0"/>
                <wp:positionH relativeFrom="column">
                  <wp:posOffset>-1143000</wp:posOffset>
                </wp:positionH>
                <wp:positionV relativeFrom="paragraph">
                  <wp:posOffset>-914400</wp:posOffset>
                </wp:positionV>
                <wp:extent cx="7556500" cy="10706100"/>
                <wp:effectExtent l="0" t="0" r="0" b="0"/>
                <wp:wrapTight wrapText="bothSides">
                  <wp:wrapPolygon edited="0">
                    <wp:start x="-27" y="0"/>
                    <wp:lineTo x="-27" y="21562"/>
                    <wp:lineTo x="21600" y="21562"/>
                    <wp:lineTo x="21600" y="0"/>
                    <wp:lineTo x="-27" y="0"/>
                  </wp:wrapPolygon>
                </wp:wrapTight>
                <wp:docPr id="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10706100"/>
                          <a:chOff x="0" y="0"/>
                          <a:chExt cx="11900" cy="16860"/>
                        </a:xfrm>
                      </wpg:grpSpPr>
                      <pic:pic xmlns:pic="http://schemas.openxmlformats.org/drawingml/2006/picture">
                        <pic:nvPicPr>
                          <pic:cNvPr id="6" name="Picture 23" descr="77720 - FREM PLANNING COVERS_PRINT_Page_0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00" cy="1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24"/>
                        <wps:cNvSpPr txBox="1">
                          <a:spLocks noChangeArrowheads="1"/>
                        </wps:cNvSpPr>
                        <wps:spPr bwMode="auto">
                          <a:xfrm>
                            <a:off x="2340" y="9540"/>
                            <a:ext cx="4140" cy="2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82811" w14:textId="77777777" w:rsidR="000C7F71" w:rsidRPr="00255362" w:rsidRDefault="000C7F71" w:rsidP="00A0724D">
                              <w:pPr>
                                <w:widowControl w:val="0"/>
                                <w:autoSpaceDE w:val="0"/>
                                <w:autoSpaceDN w:val="0"/>
                                <w:adjustRightInd w:val="0"/>
                                <w:spacing w:line="276" w:lineRule="auto"/>
                                <w:rPr>
                                  <w:rFonts w:ascii="Arial" w:hAnsi="Arial" w:cs="Arial"/>
                                  <w:b/>
                                  <w:color w:val="FFFFFF"/>
                                  <w:sz w:val="32"/>
                                  <w:szCs w:val="28"/>
                                </w:rPr>
                              </w:pPr>
                              <w:r w:rsidRPr="00255362">
                                <w:rPr>
                                  <w:rFonts w:ascii="Arial" w:hAnsi="Arial" w:cs="Arial"/>
                                  <w:b/>
                                  <w:color w:val="FFFFFF"/>
                                  <w:sz w:val="32"/>
                                  <w:szCs w:val="28"/>
                                </w:rPr>
                                <w:t>FREMANTLE PORTS</w:t>
                              </w:r>
                            </w:p>
                            <w:p w14:paraId="617607B7" w14:textId="77777777" w:rsidR="000C7F71" w:rsidRPr="00255362" w:rsidRDefault="000C7F71" w:rsidP="00A0724D">
                              <w:pPr>
                                <w:widowControl w:val="0"/>
                                <w:autoSpaceDE w:val="0"/>
                                <w:autoSpaceDN w:val="0"/>
                                <w:adjustRightInd w:val="0"/>
                                <w:spacing w:line="276" w:lineRule="auto"/>
                                <w:rPr>
                                  <w:rFonts w:ascii="Arial" w:hAnsi="Arial" w:cs="Arial"/>
                                  <w:b/>
                                  <w:color w:val="FFFFFF"/>
                                  <w:sz w:val="20"/>
                                </w:rPr>
                              </w:pPr>
                              <w:r w:rsidRPr="00255362">
                                <w:rPr>
                                  <w:rFonts w:ascii="Arial" w:hAnsi="Arial" w:cs="Arial"/>
                                  <w:b/>
                                  <w:color w:val="FFFFFF"/>
                                  <w:sz w:val="20"/>
                                </w:rPr>
                                <w:t>1 Cliff Street</w:t>
                              </w:r>
                            </w:p>
                            <w:p w14:paraId="0812D4EB" w14:textId="77777777" w:rsidR="000C7F71" w:rsidRPr="00255362" w:rsidRDefault="000C7F71" w:rsidP="00A0724D">
                              <w:pPr>
                                <w:widowControl w:val="0"/>
                                <w:autoSpaceDE w:val="0"/>
                                <w:autoSpaceDN w:val="0"/>
                                <w:adjustRightInd w:val="0"/>
                                <w:spacing w:line="276" w:lineRule="auto"/>
                                <w:rPr>
                                  <w:rFonts w:ascii="Arial" w:hAnsi="Arial" w:cs="Arial"/>
                                  <w:b/>
                                  <w:color w:val="FFFFFF"/>
                                  <w:sz w:val="20"/>
                                </w:rPr>
                              </w:pPr>
                              <w:r w:rsidRPr="00255362">
                                <w:rPr>
                                  <w:rFonts w:ascii="Arial" w:hAnsi="Arial" w:cs="Arial"/>
                                  <w:b/>
                                  <w:color w:val="FFFFFF"/>
                                  <w:sz w:val="20"/>
                                </w:rPr>
                                <w:t>Fremantle Western Australia 6160</w:t>
                              </w:r>
                            </w:p>
                            <w:p w14:paraId="557F0241" w14:textId="77777777" w:rsidR="000C7F71" w:rsidRPr="00255362" w:rsidRDefault="000C7F71" w:rsidP="00A0724D">
                              <w:pPr>
                                <w:widowControl w:val="0"/>
                                <w:autoSpaceDE w:val="0"/>
                                <w:autoSpaceDN w:val="0"/>
                                <w:adjustRightInd w:val="0"/>
                                <w:spacing w:line="276" w:lineRule="auto"/>
                                <w:rPr>
                                  <w:rFonts w:ascii="Arial" w:hAnsi="Arial" w:cs="Arial"/>
                                  <w:b/>
                                  <w:color w:val="FFFFFF"/>
                                  <w:sz w:val="20"/>
                                </w:rPr>
                              </w:pPr>
                              <w:r w:rsidRPr="00255362">
                                <w:rPr>
                                  <w:rFonts w:ascii="Arial" w:hAnsi="Arial" w:cs="Arial"/>
                                  <w:b/>
                                  <w:color w:val="FFFFFF"/>
                                  <w:sz w:val="20"/>
                                </w:rPr>
                                <w:t>T: +61 8 9430 3555</w:t>
                              </w:r>
                            </w:p>
                            <w:p w14:paraId="04864B03" w14:textId="77777777" w:rsidR="000C7F71" w:rsidRPr="00255362" w:rsidRDefault="000C7F71" w:rsidP="00A0724D">
                              <w:pPr>
                                <w:widowControl w:val="0"/>
                                <w:autoSpaceDE w:val="0"/>
                                <w:autoSpaceDN w:val="0"/>
                                <w:adjustRightInd w:val="0"/>
                                <w:spacing w:line="276" w:lineRule="auto"/>
                                <w:rPr>
                                  <w:rFonts w:ascii="Arial" w:hAnsi="Arial" w:cs="Arial"/>
                                  <w:b/>
                                  <w:color w:val="FFFFFF"/>
                                  <w:sz w:val="20"/>
                                </w:rPr>
                              </w:pPr>
                              <w:r w:rsidRPr="00255362">
                                <w:rPr>
                                  <w:rFonts w:ascii="Arial" w:hAnsi="Arial" w:cs="Arial"/>
                                  <w:b/>
                                  <w:color w:val="FFFFFF"/>
                                  <w:sz w:val="20"/>
                                </w:rPr>
                                <w:t>F: +61 8 9336 1391</w:t>
                              </w:r>
                            </w:p>
                            <w:p w14:paraId="2EF86BF0" w14:textId="77777777" w:rsidR="000C7F71" w:rsidRPr="00255362" w:rsidRDefault="000C7F71" w:rsidP="00A0724D">
                              <w:pPr>
                                <w:widowControl w:val="0"/>
                                <w:autoSpaceDE w:val="0"/>
                                <w:autoSpaceDN w:val="0"/>
                                <w:adjustRightInd w:val="0"/>
                                <w:spacing w:line="276" w:lineRule="auto"/>
                                <w:rPr>
                                  <w:rFonts w:ascii="Arial" w:hAnsi="Arial" w:cs="Arial"/>
                                  <w:b/>
                                  <w:color w:val="FFFFFF"/>
                                  <w:sz w:val="20"/>
                                </w:rPr>
                              </w:pPr>
                              <w:r w:rsidRPr="00255362">
                                <w:rPr>
                                  <w:rFonts w:ascii="Arial" w:hAnsi="Arial" w:cs="Arial"/>
                                  <w:b/>
                                  <w:color w:val="FFFFFF"/>
                                  <w:sz w:val="20"/>
                                </w:rPr>
                                <w:t>E: mail@fremantleports.com.au</w:t>
                              </w:r>
                            </w:p>
                            <w:p w14:paraId="0B51925C" w14:textId="77777777" w:rsidR="000C7F71" w:rsidRPr="00255362" w:rsidRDefault="000C7F71" w:rsidP="00A0724D">
                              <w:pPr>
                                <w:spacing w:line="276" w:lineRule="auto"/>
                                <w:rPr>
                                  <w:rFonts w:ascii="Arial" w:hAnsi="Arial" w:cs="Arial"/>
                                  <w:b/>
                                </w:rPr>
                              </w:pPr>
                              <w:r w:rsidRPr="00255362">
                                <w:rPr>
                                  <w:rFonts w:ascii="Arial" w:hAnsi="Arial" w:cs="Arial"/>
                                  <w:b/>
                                  <w:color w:val="FFFFFF"/>
                                  <w:sz w:val="22"/>
                                  <w:szCs w:val="22"/>
                                </w:rPr>
                                <w:t>www.fremantleports.com.au</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ECAB1D" id="Group 22" o:spid="_x0000_s1030" style="position:absolute;margin-left:-90pt;margin-top:-1in;width:595pt;height:843pt;z-index:251659776" coordsize="11900,168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pQr6U/s0KACgAoAKACgAoAKACgAoAKACgA&#10;oAKACgAoAKACgAoA+a/2vv8AkSNT/wC3X/0qhrmxPwP5fmfGcY/7jV/7c/8ATkD8Q68M/mU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pQr6U/s0KACgAoAKACgAoAKACg&#10;AoAKACgAoAKACgAoAKACgAoA+a/2vv8AkSNT/wC3X/0qhrmxPwP5fmfGcY/7jV/7c/8ATkD8Q68M&#10;/mU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pQr6U/s0KACgAoAKAC&#10;gAoAKACgAoAKACgAoAKACgAoAKACgAoA+a/2vv8AkSNT/wC3X/0qhrmxPwP5fmfGcY/7jV/7c/8A&#10;TkD8Q68M/mU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pQr6U/s0KA&#10;CgAoAKACgAoAKACgAoAKACgAoAKACgAoAKACgAoA+a/2vv8AkSNT/wC3X/0qhrmxPwP5fmfGcY/7&#10;jV/7c/8ATkD8Q68M/mU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pQ&#10;r6U/s0KACgAoAKACgAoAKACgAoAKACgAoAKACgAoAKACgAoA+a/2vv8AkSNT/wC3X/0qhrmxPwP5&#10;fmfGcY/7jV/7c/8ATkD8Q68M/mU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pQr6U/s0KACgAoAKACgAoAKACgAoAKACgAoAKACgAoAKACgAoA+a/2vv8AkSNT/wC3X/0q&#10;hrmxPwP5fmfGcY/7jV/7c/8ATkD8Q68M/mU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pQr6U/s0KACgAoAKACgAoAKACgAoAKACgAoAKACgAoAKACgAoA+a/2vv8AkSNT&#10;/wC3X/0qhrmxPwP5fmfGcY/7jV/7c/8ATkD8Q68M/mU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pQr6U/s0KACgAoAKACgAoAKACgAoAKACgAoAKACgAoAKACgAoA+a/2&#10;vv8AkSNT/wC3X/0qhrmxPwP5fmfGcY/7jV/7c/8ATkD8Q68M/mU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pQr6U/s0KACgAoAKACgAoAKACgAoAKACgAoAKACgAoAKAC&#10;gAoA+a/2vv8AkSNT/wC3X/0qhrmxPwP5fmfGcY/7jV/7c/8ATkD8Q68M/mU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pQr6U/s0KACgAoAKACgAoAKACgAoAKACgAoAKA&#10;CgAoAKACgAoA+a/2vv8AkSNT/wC3X/0qhrmxPwP5fmfGcY/7jV/7c/8ATkD8Q68M/mU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pQr6U/s0KACgAoAKACgAoAKACgAoAK&#10;ACgAoAKACgAoAKACgAoA+a/2vv8AkSNT/wC3X/0qhrmxPwP5fmfGcY/7jV/7c/8ATkD8Q68M/mU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pQr6U/s0KACgAoAKACgAoA&#10;KACgAoAKACgAoAKACgAoAKACgAoA+a/2vv8AkSNT/wC3X/0qhrmxPwP5fmfGcY/7jV/7c/8ATkD8&#10;Q68M/mU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pQr6U/s0KACgAo&#10;AKACgAoAKACgAoAKACgAoAKACgAoAKACgAoA+a/2vv8AkSNT/wC3X/0qhrmxPwP5fmfGcY/7jV/7&#10;c/8ATkD8Q68M/mU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pQr6U/&#10;s0KACgAoAKACgAoAKACgAoAKACgAoAKACgAoAKACgAoA+a/2vv8AkSNT/wC3X/0qhrmxPwP5fmfG&#10;cY/7jV/7c/8ATkD8Q68M/mU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pQr6U/s0KACgAoAKACgAoAKACgAoAKACgAoAKACgAoAKACgAoA+a/2vv8AkSNT/wC3X/0qhrmx&#10;PwP5fmfGcY/7jV/7c/8ATkD8Q68M/mU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pQr6U/s0KACgAoAKACgAoAKACgAoAKACgAoAKACgAoAKACgAoA+a/2vv8AkSNT/wC3&#10;X/0qhrmxPwP5fmfGcY/7jV/7c/8ATkD8Q68M/mU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pQr6U/s0KACgAoAKACgAoAKACgAoAKACgAoAKACgAoAKACgAoA+a/2vv8A&#10;kSNT/wC3X/0qhrmxPwP5fmfGcY/7jV/7c/8ATkD8Q68M/mU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pQr6U/s0KACgAoAKACgAoAKACgAoAKACgAoAKACgAoAKACgAoA&#10;+a/2vv8AkSNT/wC3X/0qhrmxPwP5fmfGcY/7jV/7c/8ATkD8Q68M/mU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pQr6U/s0KACgAoAKACgAoAKACgAoAKACgAoAKACgAo&#10;AKACgAoA+a/2vv8AkSNT/wC3X/0qhrmxPwP5fmfGcY/7jV/7c/8ATkD8Q68M/mU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pQr6U/s0KACgAoAKACgAoAKACgAoAKACgA&#10;oAKACgAoAKACgAoA+a/2vv8AkSNT/wC3X/0qhrmxPwP5fmfGcY/7jV/7c/8ATkD8Q68M/mU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pQr6U/s0KACgAoAKACgAoAKACg&#10;AoAKACgAoAKACgAoAKACgAoA+a/2vv8AkSNT/wC3X/0qhrmxPwP5fmfGcY/7jV/7c/8ATkD8Q68M&#10;/mU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pQr6U/s0KACgAoAKAC&#10;gAoAKACgAoAKACgAoAKACgAoAKACgAoA+a/2vv8AkSNT/wC3X/0qhrmxPwP5fmfGcY/7jV/7c/8A&#10;TkD8Q68M/mU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pQr6U/s0KA&#10;CgAoAKACgAoAKACgAoAKACgAoAKACgAoAKACgAoA+a/2vv8AkSNT/wC3X/0qhrmxPwP5fmfGcY/7&#10;jV/7c/8ATkD8Q68M/mU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pQ&#10;r6U/s0KACgAoAKACgAoAKACgAoAKACgAoAKACgAoAKACgAoA+a/2vv8AkSNT/wC3X/0qhrmxPwP5&#10;fmfGcY/7jV/7c/8ATkD8Q68M/mU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pQr6U/s0KACgAoAKACgAoAKACgAoAKACgAoAKACgAoAKACgAoA+a/2vv8AkSNT/wC3X/0q&#10;hrmxPwP5fmfGcY/7jV/7c/8ATkD8Q68M/mU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pQr6U/s0KACgAoAKACgAoAKACgAoAKACgAoAKACgAoAKACgAoA+a/2vv8AkSNT&#10;/wC3X/0qhrmxPwP5fmfGcY/7jV/7c/8ATkD8Q68M/mU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pQr6U/s0KACgAoAKACgAoAKACgAoAKACgAoAKACgAoAKACgAoA+a/2&#10;vv8AkSNT/wC3X/0qhrmxPwP5fmfGcY/7jV/7c/8ATkD8Q68M/mU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pQr6U/s0KACgAoAKACgAoAKACgAoAKACgAoAKACgAoAKAC&#10;gAoA+a/2vv8AkSNT/wC3X/0qhrmxPwP5fmfGcY/7jV/7c/8ATkD8Q68M/mU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pQr6U/s0KACgAoAKACgAoAKACgAoAKACgAoAKA&#10;CgAoAKACgAoA+a/2vv8AkSNT/wC3X/0qhrmxPwP5fmfGcY/7jV/7c/8ATkD8Q68M/mU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pQr6U/s0KACgAoAKACgAoAKACgAoAK&#10;ACgAoAKACgAoAKACgAoA+a/2vv8AkSNT/wC3X/0qhrmxPwP5fmfGcY/7jV/7c/8ATkD8Q68M/mU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pQr6U/s0KACgAoAKACgAoA&#10;KACgAoAKACgAoAKACgAoAKACgAoA+a/2vv8AkSNT/wC3X/0qhrmxPwP5fmfGcY/7jV/7c/8ATkD8&#10;Q68M/mU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pQr6U/s0KACgAo&#10;AKACgAoAKACgAoAKACgAoAKACgAoAKACgAoA+a/2vv8AkSNT/wC3X/0qhrmxPwP5fmfGcY/7jV/7&#10;c/8ATkD8Q68M/mU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pQr6U/&#10;s0KACgAoAKACgAoAKACgAoAKACgAoAKACgAoAKACgAoA+a/2vv8AkSNT/wC3X/0qhrmxPwP5fmfG&#10;cY/7jV/7c/8ATkD8Q68M/mU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pQr6U/s0KACgAoAKACgAoAKACgAoAKACgAoAKACgAoAKACgAoA+a/2vv8AkSNT/wC3X/0qhrmx&#10;PwP5fmfGcY/7jV/7c/8ATkD8Q68M/mU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pQr6U/s0KACgAoAKACgAoAKACgAoAKACgAoAKACgAoAKACgAoA+a/2vv8AkSNT/wC3&#10;X/0qhrmxPwP5fmfGcY/7jV/7c/8ATkD8Q68M/mU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pQr6U/s0KACgAoAKACgAoAKACgAoAKACgAoAKACgAoAKACgAoA+a/2vv8A&#10;kSNT/wC3X/0qhrmxPwP5fmfGcY/7jV/7c/8ATkD8Q68M/mU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pQr6U/s0KACgAoAKACgAoAKACgAoAKACgAoAKACgAoAKACgAoA&#10;+a/2vv8AkSNT/wC3X/0qhrmxPwP5fmfGcY/7jV/7c/8ATkD8Q68M/mU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pQr6U/s0KACgAoAKACgAoAKACgAoAKACgAoAKACgAo&#10;AKACgAoA+a/2vv8AkSNT/wC3X/0qhrmxPwP5fmfGcY/7jV/7c/8ATkD8Q68M/mU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pQr6U/s0KACgAoAKACgAoAKACgAoAKACgA&#10;oAKACgAoAKACgAoA+a/2vv8AkSNT/wC3X/0qhrmxPwP5fmfGcY/7jV/7c/8ATkD8Q68M/mU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pQr6U/s0KACgAoAKACgAoAKACg&#10;AoAKACgAoAKACgAoAKACgAoA+a/2vv8AkSNT/wC3X/0qhrmxPwP5fmfGcY/7jV/7c/8ATkD8Q68M&#10;/mU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pQr6U/s0KACgAoAKAC&#10;gAoAKACgAoAKACgAoAKACgAoAKACgAoA+a/2vv8AkSNT/wC3X/0qhrmxPwP5fmfGcY/7jV/7c/8A&#10;TkD8Q68M/mU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pQr6U/s0KA&#10;CgAoAKACgAoAKACgAoAKACgAoAKACgAoAKACgAoA+a/2vv8AkSNT/wC3X/0qhrmxPwP5fmfGcY/7&#10;jV/7c/8ATkD8Q68M/mU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pQ&#10;r6U/s0KACgAoAKACgAoAKACgAoAKACgAoAKACgAoAKACgAoA+a/2vv8AkSNT/wC3X/0qhrmxPwP5&#10;fmfGcY/7jV/7c/8ATkD8Q68M/mU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pQr6U/s0KACgAoAKACgAoAKACgAoAKACgAoAKACgAoAKACgAoA+a/2vv8AkSNT/wC3X/0q&#10;hrmxPwP5fmfGcY/7jV/7c/8ATkD8Q68M/mU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pQr6U/s0KACgAoAKACgAoAKACgAoAKACgAoAKACgAoAKACgAoA+a/2vv8AkSNT&#10;/wC3X/0qhrmxPwP5fmfGcY/7jV/7c/8ATkD8Q68M/mU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pQr6U/s0KACgAoAKACgAoAKACgAoAKACgAoAKACgAoAKACgAoA+a/2&#10;vv8AkSNT/wC3X/0qhrmxPwP5fmfGcY/7jV/7c/8ATkD8Q68M/mU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pQr6U/s0KACgAoAKACgAoAKACgAoAKACgAoAKACgAoAKAC&#10;gAoA+a/2vv8AkSNT/wC3X/0qhrmxPwP5fmfGcY/7jV/7c/8ATkD8Q68M/mU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pQr6U/s0KACgAoAKACgAoAKACgAoAKACgAoAKA&#10;CgAoAKACgAoA+a/2vv8AkSNT/wC3X/0qhrmxPwP5fmfGcY/7jV/7c/8ATkD8Q68M/mU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pQr6U/s0KACgAoAKACgAoAKACgAoAK&#10;ACgAoAKACgAoAKACgAoA+a/2vv8AkSNT/wC3X/0qhrmxPwP5fmfGcY/7jV/7c/8ATkD8Q68M/mU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pQr6U/s0KACgAoAKACgAoA&#10;KACgAoAKACgAoAKACgAoAKACgAoA+a/2vv8AkSNT/wC3X/0qhrmxPwP5fmfGcY/7jV/7c/8ATkD8&#10;Q68M/mU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pQr6U/s0KACgAo&#10;AKACgAoAKACgAoAKACgAoAKACgAoAKACgAoA+a/2vv8AkSNT/wC3X/0qhrmxPwP5fmfGcY/7jV/7&#10;c/8ATkD8Q68M/mU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pQr6U/&#10;s0KACgAoAKACgAoAKACgAoAKACgAoAKACgAoAKACgAoA+a/2vv8AkSNT/wC3X/0qhrmxPwP5fmfG&#10;cY/7jV/7c/8ATkD8Q68M/mU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pQr6U/s0KACgAoAKACgAoAKACgAoAKACgAoAKACgAoAKACgAoA+a/2vv8AkSNT/wC3X/0qhrmx&#10;PwP5fmfGcY/7jV/7c/8ATkD8Q68M/mU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pQr6U/s0KACgAoAKACgAoAKACgAoAKACgAoAKACgAoAKACgAoA+a/2vv8AkSNT/wC3&#10;X/0qhrmxPwP5fmfGcY/7jV/7c/8ATkD8Q68M/mU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pQr6U/s0KACgAoAKACgAoAKACgAoAKACgAoAKACgAoAKACgAoA+a/2vv8A&#10;kSNT/wC3X/0qhrmxPwP5fmfGcY/7jV/7c/8ATkD8Q68M/mU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pQr6U/s0KACgAoAKACgAoAKACgAoAKACgAoAKACgAoAKACgAoA&#10;+a/2vv8AkSNT/wC3X/0qhrmxPwP5fmfGcY/7jV/7c/8ATkD8Q68M/mU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pQr6U/s0KACgAoAKACgAoAKACgAoAKACgAoAKACgAo&#10;AKACgAoA+a/2vv8AkSNT/wC3X/0qhrmxPwP5fmfGcY/7jV/7c/8ATkD8Q68M/mU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pQr6U/s0KACgAoAKACgAoAKACgAoAKACgA&#10;oAKACgAoAKACgAoA+a/2vv8AkSNT/wC3X/0qhrmxPwP5fmfGcY/7jV/7c/8ATkD8Q68M/mU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pQr6U/s0KACgAoAKACgAoAKACg&#10;AoAKACgAoAKACgAoAKACgAoA+a/2vv8AkSNT/wC3X/0qhrmxPwP5fmfGcY/7jV/7c/8ATkD8Q68M&#10;/mU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pQr6U/s0KACgAoAKAC&#10;gAoAKACgAoAKACgAoAKACgAoAKACgAoA+a/2vv8AkSNT/wC3X/0qhrmxPwP5fmfGcY/7jV/7c/8A&#10;TkD8Q68M/mU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pQr6U/s0KA&#10;CgAoAKACgAoAKACgAoAKACgAoAKACgAoAKACgAoA+a/2vv8AkSNT/wC3X/0qhrmxPwP5fmfGcY/7&#10;jV/7c/8ATkD8Q68M/mU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pQ&#10;r6U/s0KACgAoAKACgAoAKACgAoAKACgAoAKACgAoAKACgAoA+a/2vv8AkSNT/wC3X/0qhrmxPwP5&#10;fmfGcY/7jV/7c/8ATkD8Q68M/mU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pQr6U/s0KACgAoAKACgAoAKACgAoAKACgAoAKACgAoAKACgAoA+a/2vv8AkSNT/wC3X/0q&#10;hrmxPwP5fmfGcY/7jV/7c/8ATkD8Q68M/mU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pQr6U/s0KACgAoAKACgAoAKACgAoAKACgAoAKACgAoAKACgAoA+a/2vv8AkSNT&#10;/wC3X/0qhrmxPwP5fmfGcY/7jV/7c/8ATkD8Q68M/mU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pQr6U/s0KACgAoAKACgAoAKACgAoAKACgAoAKACgAoAKACgAoA+a/2&#10;vv8AkSNT/wC3X/0qhrmxPwP5fmfGcY/7jV/7c/8ATkD8Q68M/mU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pQr6U/s0KACgAoAKACgAoAKACgAoAKACgAoAKACgAoAKAC&#10;gAoA+a/2vv8AkSNT/wC3X/0qhrmxPwP5fmfGcY/7jV/7c/8ATkD8Q68M/mU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pQr6U/s0KACgAoAKACgAoAKACgAoAKACgAoAKA&#10;CgAoAKACgAoA+a/2vv8AkSNT/wC3X/0qhrmxPwP5fmfGcY/7jV/7c/8ATkD8Q68M/mU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pQr6U/s0KACgAoAKACgAoAKACgAoAK&#10;ACgAoAKACgAoAKACgAoA+a/2vv8AkSNT/wC3X/0qhrmxPwP5fmfGcY/7jV/7c/8ATkD8Q68M/mU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pQr6U/s0KACgAoAKACgAoA&#10;KACgAoAKACgAoAKACgAoAKACgAoA+a/2vv8AkSNT/wC3X/0qhrmxPwP5fmfGcY/7jV/7c/8ATkD8&#10;Q68M/mU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pQr6U/s0KACgAo&#10;AKACgAoAKACgAoAKACgAoAKACgAoAKACgAoA+a/2vv8AkSNT/wC3X/0qhrmxPwP5fmfGcY/7jV/7&#10;c/8ATkD8Q68M/mU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pQr6U/&#10;s0KACgAoAKACgAoAKACgAoAKACgAoAKACgAoAKACgAoA+a/2vv8AkSNT/wC3X/0qhrmxPwP5fmfG&#10;cY/7jV/7c/8ATkD8Q68M/mU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pQr6U/s0KACgAoAKACgAoAKACgAoAKACgAoAKACgAoAKACgAoA+a/2vv8AkSNT/wC3X/0qhrmx&#10;PwP5fmfGcY/7jV/7c/8ATkD8Q68M/mU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pQr6U/s0KACgAoAKACgAoAKACgAoAKACgAoAKACgAoAKACgAoA+a/2vv8AkSNT/wC3&#10;X/0qhrmxPwP5fmfGcY/7jV/7c/8ATkD8Q68M/mU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pQr6U/s0KACgAoAKACgAoAKACgAoAKACgAoAKACgAoAKACgAoA+a/2vv8A&#10;kSNT/wC3X/0qhrmxPwP5fmfGcY/7jV/7c/8ATkD8Q68M/mU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pQr6U/s0KACgAoAKACgAoAKACgAoAKACgAoAKACgAoAKACgAoA&#10;+a/2vv8AkSNT/wC3X/0qhrmxPwP5fmfGcY/7jV/7c/8ATkD8Q68M/mU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pQr6U/s0KACgAoAKACgAoAKACgAoAKACgAoAKACgAo&#10;AKACgAoA+a/2vv8AkSNT/wC3X/0qhrmxPwP5fmfGcY/7jV/7c/8ATkD8Q68M/mU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pQr6U/s0KACgAoAKACgAoAKACgAoAKACgA&#10;oAKACgAoAKACgAoA+a/2vv8AkSNT/wC3X/0qhrmxPwP5fmfGcY/7jV/7c/8ATkD8Q68M/mU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pQr6U/s0KACgAoAKACgAoAKACg&#10;AoAKACgAoAKACgAoAKACgAoA+a/2vv8AkSNT/wC3X/0qhrmxPwP5fmfGcY/7jV/7c/8ATkD8Q68M&#10;/mU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pQr6U/s0KACgAoAKAC&#10;gAoAKACgAoAKACgAoAKACgAoAKACgAoA+a/2vv8AkSNT/wC3X/0qhrmxPwP5fmfGcY/7jV/7c/8A&#10;TkD8Q68M/mU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pQr6U/s0KA&#10;CgAoAKACgAoAKACgAoAKACgAoAKACgAoAKACgAoA+a/2vv8AkSNT/wC3X/0qhrmxPwP5fmfGcY/7&#10;jV/7c/8ATkD8Q68M/mU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pQ&#10;r6U/s0KACgAoAKACgAoAKACgAoAKACgAoAKACgAoAKACgAoA+a/2vv8AkSNT/wC3X/0qhrmxPwP5&#10;fmfGcY/7jV/7c/8ATkD8Q68M/mU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pQr6U/s0KACgAoAKACgAoAKACgAoAKACgAoAKACgAoAKACgAoA+a/2vv8AkSNT/wC3X/0q&#10;hrmxPwP5fmfGcY/7jV/7c/8ATkD8Q68M/mU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pQr6U/s0KACgAoAKACgAoAKACgAoAKACgAoAKACgAoAKACgAoA+a/2vv8AkSNT&#10;/wC3X/0qhrmxPwP5fmfGcY/7jV/7c/8ATkD8Q68M/mU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pQr6U/s0KACgAoAKACgAoAKACgAoAKACgAoAKACgAoAKACgAoA+a/2&#10;vv8AkSNT/wC3X/0qhrmxPwP5fmfGcY/7jV/7c/8ATkD8Q68M/mU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pQr6U/s0KACgAoAKACgAoAKACgAoAKACgAoAKACgAoAKAC&#10;gAoA+a/2vv8AkSNT/wC3X/0qhrmxPwP5fmfGcY/7jV/7c/8ATkD8Q68M/mU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pQr6U/s0KACgAoAKACgAoAKACgAoAKACgAoAKA&#10;CgAoAKACgAoA+a/2vv8AkSNT/wC3X/0qhrmxPwP5fmfGcY/7jV/7c/8ATkD8Q68M/mU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pQr6U/s0KACgAoAKACgAoAKACgAoAK&#10;ACgAoAKACgAoAKACgAoA+a/2vv8AkSNT/wC3X/0qhrmxPwP5fmfGcY/7jV/7c/8ATkD8Q68M/mU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pQr6U/s0KACgAoAKACgAoA&#10;KACgAoAKACgAoAKACgAoAKACgAoA+a/2vv8AkSNT/wC3X/0qhrmxPwP5fmfGcY/7jV/7c/8ATkD8&#10;Q68M/mU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pQr6U/s0KACgAo&#10;AKACgAoAKACgAoAKACgAoAKACgAoAKACgAoA+a/2vv8AkSNT/wC3X/0qhrmxPwP5fmfGcY/7jV/7&#10;c/8ATkD8Q68M/mU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pQr6U/&#10;s0KACgAoAKACgAoAKACgAoAKACgAoAKACgAoAKACgAoA+a/2vv8AkSNT/wC3X/0qhrmxPwP5fmfG&#10;cY/7jV/7c/8ATkD8Q68M/mU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pQr6U/s0KACgAoAKACgAoAKACgAoAKACgAoAKACgAoAKACgAoA+a/2vv8AkSNT/wC3X/0qhrmx&#10;PwP5fmfGcY/7jV/7c/8ATkD8Q68M/mU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pQr6U/s0KACgAoAKACgAoAKACgAoAKACgAoAKACgAoAKACgAoA+a/2vv8AkSNT/wC3&#10;X/0qhrmxPwP5fmfGcY/7jV/7c/8ATkD8Q68M/mU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pQr6U/s0KACgAoAKACgAoAKACgAoAKACgAoAKACgAoAKACgAoA+a/2vv8A&#10;kSNT/wC3X/0qhrmxPwP5fmfGcY/7jV/7c/8ATkD8Q68M/mU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pQr6U/s0KACgAoAKACgAoAKACgAoAKACgAoAKACgAoAKACgAoA&#10;+a/2vv8AkSNT/wC3X/0qhrmxPwP5fmfGcY/7jV/7c/8ATkD8Q68M/mU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pQr6U/s0KACgAoAKACgAoAKACgAoAKACgAoAKACgAo&#10;AKACgAoA+a/2vv8AkSNT/wC3X/0qhrmxPwP5fmfGcY/7jV/7c/8ATkD8Q68M/mU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pQr6U/s0KACgAoAKACgAoAKACgAoAKACgA&#10;oAKACgAoAKACgAoA+a/2vv8AkSNT/wC3X/0qhrmxPwP5fmfGcY/7jV/7c/8ATkD8Q68M/mU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pQr6U/s0KACgAoAKACgAoAKACg&#10;AoAKACgAoAKACgAoAKACgAoA+a/2vv8AkSNT/wC3X/0qhrmxPwP5fmfGcY/7jV/7c/8ATkD8Q68M&#10;/mU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pQr6U/s0KACgAoAKAC&#10;gAoAKACgAoAKACgAoAKACgAoAKACgAoA+a/2vv8AkSNT/wC3X/0qhrmxPwP5fmfGcY/7jV/7c/8A&#10;TkD8Q68M/mU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pQr6U/s0KA&#10;CgAoAKACgAoAKACgAoAKACgAoAKACgAoAKACgAoA+a/2vv8AkSNT/wC3X/0qhrmxPwP5fmfGcY/7&#10;jV/7c/8ATkD8Q68M/mU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pQ&#10;r6U/s0KACgAoAKACgAoAKACgAoAKACgAoAKACgAoAKACgAoA+a/2vv8AkSNT/wC3X/0qhrmxPwP5&#10;fmfGcY/7jV/7c/8ATkD8Q68M/mU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pQr6U/s0KACgAoAKACgAoAKACgAoAKACgAoAKACgAoAKACgAoA+a/2vv8AkSNT/wC3X/0q&#10;hrmxPwP5fmfGcY/7jV/7c/8ATkD8Q68M/mU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pQr6U/s0KACgAoAKACgAoAKACgAoAKACgAoAKACgAoAKACgAoA+a/2vv8AkSNT&#10;/wC3X/0qhrmxPwP5fmfGcY/7jV/7c/8ATkD8Q68M/mU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pQr6U/s0KACgAoAKACgAoAKACgAoAKACgAoAKACgAoAKACgAoA+a/2&#10;vv8AkSNT/wC3X/0qhrmxPwP5fmfGcY/7jV/7c/8ATkD8Q68M/mU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pQr6U/s0KACgAoAKACgAoAKACgAoAKACgAoAKACgAoAKAC&#10;gAoA+a/2vv8AkSNT/wC3X/0qhrmxPwP5fmfGcY/7jV/7c/8ATkD8Q68M/mU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pQr6U/s0KACgAoAKACgAoAKACgAoAKACgAoAKA&#10;CgAoAKACgAoA+a/2vv8AkSNT/wC3X/0qhrmxPwP5fmfGcY/7jV/7c/8ATkD8Q68M/mU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pQr6U/s0KACgAoAKACgAoAKACgAoAK&#10;ACgAoAKACgAoAKACgAoA+a/2vv8AkSNT/wC3X/0qhrmxPwP5fmfGcY/7jV/7c/8ATkD8Q68M/mU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pQr6U/s0KACgAoAKACgAoA&#10;KACgAoAKACgAoAKACgAoAKACgAoA+a/2vv8AkSNT/wC3X/0qhrmxPwP5fmfGcY/7jV/7c/8ATkD8&#10;Q68M/mU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pQr6U/s0KACgAo&#10;AKACgAoAKACgAoAKACgAoAKACgAoAKACgAoA+a/2vv8AkSNT/wC3X/0qhrmxPwP5fmfGcY/7jV/7&#10;c/8ATkD8Q68M/mU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pQr6U/&#10;s0KACgAoAKACgAoAKACgAoAKACgAoAKACgAoAKACgAoA+a/2vv8AkSNT/wC3X/0qhrmxPwP5fmfG&#10;cY/7jV/7c/8ATkD8Q68M/mU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pQr6U/s0KACgAoAKACgAoAKACgAoAKACgAoAKACgAoAKACgAoA+a/2vv8AkSNT/wC3X/0qhrmx&#10;PwP5fmfGcY/7jV/7c/8ATkD8Q68M/mU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pQr6U/s0KACgAoAKACgAoAKACgAoAKACgAoAKACgAoAKACgAoA+a/2vv8AkSNT/wC3&#10;X/0qhrmxPwP5fmfGcY/7jV/7c/8ATkD8Q68M/mU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pQr6U/s0KACgAoAKACgAoAKACgAoAKACgAoAKACgAoAKACgAoA+a/2vv8A&#10;kSNT/wC3X/0qhrmxPwP5fmfGcY/7jV/7c/8ATkD8Q68M/mU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pQr6U/s0KACgAoAKACgAoAKACgAoAKACgAoAKACgAoAKACgAoA&#10;+a/2vv8AkSNT/wC3X/0qhrmxPwP5fmfGcY/7jV/7c/8ATkD8Q68M/mU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pQr6U/s0KACgAoAKACgAoAKACgAoAKACgAoAKACgAo&#10;AKACgAoA+a/2vv8AkSNT/wC3X/0qhrmxPwP5fmfGcY/7jV/7c/8ATkD8Q68M/mU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pQr6U/s0KACgAoAKACgAoAKACgAoAKACgA&#10;oAKACgAoAKACgAoA+a/2vv8AkSNT/wC3X/0qhrmxPwP5fmfGcY/7jV/7c/8ATkD8Q68M/mU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pQr6U/s0KACgAoAKACgAoAKACg&#10;AoAKACgAoAKACgAoAKACgAoA+a/2vv8AkSNT/wC3X/0qhrmxPwP5fmfGcY/7jV/7c/8ATkD8Q68M&#10;/mU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pQr6U/s0KACgAoAKAC&#10;gAoAKACgAoAKACgAoAKACgAoAKACgAoA+a/2vv8AkSNT/wC3X/0qhrmxPwP5fmfGcY/7jV/7c/8A&#10;TkD8Q68M/mU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pQr6U/s0KA&#10;CgAoAKACgAoAKACgAoAKACgAoAKACgAoAKACgAoA+a/2vv8AkSNT/wC3X/0qhrmxPwP5fmfGcY/7&#10;jV/7c/8ATkD8Q68M/mU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pQ&#10;r6U/s0KACgAoAKACgAoAKACgAoAKACgAoAKACgAoAKACgAoA+a/2vv8AkSNT/wC3X/0qhrmxPwP5&#10;fmfGcY/7jV/7c/8ATkD8Q68M/mU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pQr6U/s0KACgAoAKACgAoAKACgAoAKACgAoAKACgAoAKACgAoA+a/2vv8AkSNT/wC3X/0q&#10;hrmxPwP5fmfGcY/7jV/7c/8ATkD8Q68M/mU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pQr6U/s0KACgAoAKACgAoAKACgAoAKACgAoAKACgAoAKACgAoA+a/2vv8AkSNT&#10;/wC3X/0qhrmxPwP5fmfGcY/7jV/7c/8ATkD8Q68M/mU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pQr6U/s0KACgAoAKACgAoAKACgAoAKACgAoAKACgAoAKACgAoA+a/2&#10;vv8AkSNT/wC3X/0qhrmxPwP5fmfGcY/7jV/7c/8ATkD8Q68M/mU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pQr6U/s0KACgAoAKACgAoAKACgAoAKACgAoAKACgAoAKAC&#10;gAoA+a/2vv8AkSNT/wC3X/0qhrmxPwP5fmfGcY/7jV/7c/8ATkD8Q68M/mU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pQr6U/s0KACgAoAKACgAoAKACgAoAKACgAoAKA&#10;CgAoAKACgAoA+a/2vv8AkSNT/wC3X/0qhrmxPwP5fmfGcY/7jV/7c/8ATkD8Q68M/mU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pQr6U/s0KACgAoAKACgAoAKACgAoAK&#10;ACgAoAKACgAoAKACgAoA+a/2vv8AkSNT/wC3X/0qhrmxPwP5fmfGcY/7jV/7c/8ATkD8Q68M/mU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pQr6U/s0KACgAoAKACgAoA&#10;KACgAoAKACgAoAKACgAoAKACgAoA+a/2vv8AkSNT/wC3X/0qhrmxPwP5fmfGcY/7jV/7c/8ATkD8&#10;Q68M/mU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pQr6U/s0KACgAo&#10;AKACgAoAKACgAoAKACgAoAKACgAoAKACgAoA+a/2vv8AkSNT/wC3X/0qhrmxPwP5fmfGcY/7jV/7&#10;c/8ATkD8Q68M/mU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pQr6U/&#10;s0KACgAoAKACgAoAKACgAoAKACgAoAKACgAoAKACgAoA+a/2vv8AkSNT/wC3X/0qhrmxPwP5fmfG&#10;cY/7jV/7c/8ATkD8Q68M/mU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pQr6U/s0KACgAoAKACgAoAKACgAoAKACgAoAKACgAoAKACgAoA+a/2vv8AkSNT/wC3X/0qhrmx&#10;PwP5fmfGcY/7jV/7c/8ATkD8Q68M/mU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pQr6U/s0KACgAoAKACgAoAKACgAoAKACgAoAKACgAoAKACgAoA+a/2vv8AkSNT/wC3&#10;X/0qhrmxPwP5fmfGcY/7jV/7c/8ATkD8Q68M/mU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pQr6U/s0KACgAoAKACgAoAKACgAoAKACgAoAKACgAoAKACgAoA+a/2vv8A&#10;kSNT/wC3X/0qhrmxPwP5fmfGcY/7jV/7c/8ATkD8Q68M/mU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pQr6U/s0KACgAoAKACgAoAKACgAoAKACgAoAKACgAoAKACgAoA&#10;+a/2vv8AkSNT/wC3X/0qhrmxPwP5fmfGcY/7jV/7c/8ATkD8Q68M/mU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pQr6U/s0KACgAoAKACgAoAKACgAoAKACgAoAKACgAo&#10;AKACgAoA+a/2vv8AkSNT/wC3X/0qhrmxPwP5fmfGcY/7jV/7c/8ATkD8Q68M/mU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pQr6U/s0KACgAoAKACgAoAKACgAoAKACgA&#10;oAKACgAoAKACgAoA+a/2vv8AkSNT/wC3X/0qhrmxPwP5fmfGcY/7jV/7c/8ATkD8Q68M/mU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pQr6U/s0KACgAoAKACgAoAKACg&#10;AoAKACgAoAKACgAoAKACgAoA+a/2vv8AkSNT/wC3X/0qhrmxPwP5fmfGcY/7jV/7c/8ATkD8Q68M&#10;/mU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pQr6U/s0KACgAoAKAC&#10;gAoAKACgAoAKACgAoAKACgAoAKACgAoA+a/2vv8AkSNT/wC3X/0qhrmxPwP5fmfGcY/7jV/7c/8A&#10;TkD8Q68M/mU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pQr6U/s0KA&#10;CgAoAKACgAoAKACgAoAKACgAoAKACgAoAKACgAoA+a/2vv8AkSNT/wC3X/0qhrmxPwP5fmfGcY/7&#10;jV/7c/8ATkD8Q68M/mU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pQ&#10;r6U/s0KACgAoAKACgAoAKACgAoAKACgAoAKACgAoAKACgAoA+a/2vv8AkSNT/wC3X/0qhrmxPwP5&#10;fmfGcY/7jV/7c/8ATkD8Q68M/mU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pQr6U/s0KACgAoAKACgAoAKACgAoAKACgAoAKACgAoAKACgAoA+a/2vv8AkSNT/wC3X/0q&#10;hrmxPwP5fmfGcY/7jV/7c/8ATkD8Q68M/mU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pQr6U/s0KACgAoAKACgAoAKACgAoAKACgAoAKACgAoAKACgAoA+a/2vv8AkSNT&#10;/wC3X/0qhrmxPwP5fmfGcY/7jV/7c/8ATkD8Q68M/mU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pQr6U/s0KACgAoAKACgAoAKACgAoAKACgAoAKACgAoAKACgAoA+a/2&#10;vv8AkSNT/wC3X/0qhrmxPwP5fmfGcY/7jV/7c/8ATkD8Q68M/mU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pQr6U/s0KACgAoAKACgAoAKACgAoAKACgAoAKACgAoAKAC&#10;gAoA+a/2vv8AkSNT/wC3X/0qhrmxPwP5fmfGcY/7jV/7c/8ATkD8Q68M/mU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pQr6U/s0KACgAoAKACgAoAKACgAoAKACgAoAKA&#10;CgAoAKACgAoA+a/2vv8AkSNT/wC3X/0qhrmxPwP5fmfGcY/7jV/7c/8ATkD8Q68M/mU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pQr6U/s0KACgAoAKACgAoAKACgAoAK&#10;ACgAoAKACgAoAKACgAoA+a/2vv8AkSNT/wC3X/0qhrmxPwP5fmfGcY/7jV/7c/8ATkD8Q68M/mU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pQr6U/s0KACgAoAKACgAoA&#10;KACgAoAKACgAoAKACgAoAKACgAoA+a/2vv8AkSNT/wC3X/0qhrmxPwP5fmfGcY/7jV/7c/8ATkD8&#10;Q68M/mU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pQr6U/s0KACgAo&#10;AKACgAoAKACgAoAKACgAoAKACgAoAKACgAoA+a/2vv8AkSNT/wC3X/0qhrmxPwP5fmfGcY/7jV/7&#10;c/8ATkD8Q68M/mU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2kV+Tn6qFABQA&#10;UAFABQAUAFABQAUAFABQAUAFABQAUAFABQAUAfFv/BQ3/kmOt/8Abj/6X21etlX8aPz/APSWeVmv&#10;8GXy/wDSkfzE1+hH5+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2kV&#10;+Tn6qFABQAUAFABQAUAFABQAUAFABQAUAFABQAUAFABQAUAfFv8AwUN/5Jjrf/bj/wCl9tXrZV/G&#10;j8//AElnlZr/AAZfL/0pH8xNfoR+fh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H9pFfk5+qhQAUAFABQAUAFABQAUAFABQAUAFABQAUAFABQAUAFAHxb/wUN/5Jjrf/AG4/&#10;+l9tXrZV/Gj8/wD0lnlZr/Bl8v8A0pH8xNfoR+fh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H9pFfk5+qhQAUAFABQAUAFABQAUAFABQAUAFABQAUAFABQAUAFAHxb/AMFD&#10;f+SY63/24/8ApfbV62Vfxo/P/wBJZ5Wa/wAGXy/9KR/MTX6Efn4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B/aRX5OfqoUAFABQAUAFABQAUAFABQAUAFABQAUAFABQAUAF&#10;ABQB8W/8FDf+SY63/wBuP/pfbV62Vfxo/P8A9JZ5Wa/wZfL/ANKR/MTX6Efn4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H9pFfk5+qhQAUAFABQAUAFABQAUAFABQAUAFABQAUAFABQAUAFAHxb/wUN/5Jjrf/AG4/&#10;+l9tXrZV/Gj8/wD0lnlZr/Bl8v8A0pH8xNfoR+fhQAUAFABQAUAFABQAUAaGm/fP0/qK6KG/yOev&#10;t8zcrtOEKACgAoAKACgAoAKACgAoAKACgAoAKAOTryj1g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2kV+Tn6qFABQAUAFABQAUA&#10;FABQAUAFABQAUAFABQAUAFABQAUAfFv/AAUN/wCSY63/ANuP/pfbV62Vfxo/P/0lnlZr/Bl8v/Sk&#10;fzE1+hH5+FABQAUAFABQAUAFABQBoab98/T+oroob/I56+3zNyu04QoAKACgAoA/scr8SP2sKACg&#10;D4s/bR/Zbh/aC0Z7mwgQ+IbNAbKXeIjKgbc9tIxBDKwLmHeVEc5B8yON5t/u5TmLwk7N+491vbz/&#10;AM/L5Hh5rlyxULpe+tntfy/y8/mfzbV+oH5gFABQAUAFAHJ15R6w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D+0ivyc/VQoAKACgAoAKACgAoAKACgAoAKACgAo&#10;AKACgAoAKACgD4t/4KG/8kx1v/tx/wDS+2r1sq/jR+f/AKSzys1/gy+X/pSP5ia/Qj8/CgAoAKAC&#10;gAoAKACgAoA0NN++fp/UV0UN/kc9fb5m5XacIUAFABQB+x3/AATS/aT/AOZG1J/+ekmklYv+uk9z&#10;DI6n6zRF1/57I0v+ojr4nP8AAf8AL6PpPX0Sf6P5abn22Q4//lzL1hp6tr9V89dj9jq+IPtQoAKA&#10;PzV/4Km/8iXY/wDYZg/9JbuvqeHf4r/wP84ny/EP8Jf41+Uj8Da/RD88CgAoAKACgDk68o9Y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2kV+Tn6qFABQAUAFABQAUAFABQAUAFABQAUAFABQAUAFABQAUAfFv/BQ3/kmOt/9uP8A6X21&#10;etlX8aPz/wDSWeVmv8GXy/8ASkfzE1+hH5+FABQAUAFABQAUAFABQBoab98/T+oroob/ACOevt8z&#10;crtOEKACgAoAKACgAoAKACgAoAKACgAoAKAOTryj1g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B/aRX5OfqoUAFAB&#10;QAUAFABQAUAFABQAUAFABQAUAFABQAUAFABQB8W/8FDf+SY63/24/wDpfbV62Vfxo/P/ANJZ5Wa/&#10;wZfL/wBKR/MTX6Efn4UAFABQAUAFABQAUAFAHpHwv/4/X/64t/6Ela09z53PP4a/xL8pHvFdB8MF&#10;ABQAUAFABQAUAFABQAUAFABQAUAFAHx/XEfrY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B/aRX5OfqoUAFABQAUAFABQAUAFABQAUAFABQAUAFA&#10;BQAUAFABQB8W/wDBQ3/kmOt/9uP/AKX21etlX8aPz/8ASWeVmv8ABl8v/SkfzE1+hH5+FABQAUAF&#10;ABQAUAFABQB6R8L/APj9f/ri3/oSVrT3Pnc8/hr/ABL8pHvFdB8MFABQAUAFABQAUAFABQAUAFAB&#10;QAUAFAHx/XEfrY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B/aRX5OfqoUAFABQAUAFABQAUAFABQAUAFABQAUAFABQAUAFABQB8W/8ABQ3/AJJj&#10;rf8A24/+l9tXrZV/Gj8//SWeVmv8GXy/9KR/MTX6Efn4UAFABQAUAFABQAUAFAHpHwv/AOP1/wDr&#10;i3/oSVrT3Pnc8/hr/Evyke8V0HwwUAFABQAUAFABQAUAFABQAUAFABQAUAfH9cR+th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H9pFfk5+qhQAU&#10;AFABQAUAFABQAUAFABQAUAFABQAUAFABQAUAFAHxb/wUN/5Jjrf/AG4/+l9tXrZV/Gj8/wD0lnlZ&#10;r/Bl8v8A0pH8xNfoR+fhQAUAFABQAUAFABQAUAekfC//AI/X/wCuLf8AoSVrT3Pnc8/hr/Evyke8&#10;V0HwwUAFABQAUAFABQAUAFABQAUAFABQAUAfH9cR+th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H9pFfk5+qhQAUAFABQAUAFABQAUAFABQAUAF&#10;ABQAUAFABQAUAFAHxb/wUN/5Jjrf/bj/AOl9tXrZV/Gj8/8A0lnlZr/Bl8v/AEpH8xNfoR+fhQAU&#10;AFABQAUAFABQAUAekfC//j9f/ri3/oSVrT3Pnc8/hr/Evyke8V0HwwUAFABQAUAFABQAUAFABQAU&#10;AFABQAUAfH9cR+th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H9pFfk5+qhQAUAFABQAUAFABQAUAFABQAUAFABQAUAFABQAUAFAHxb/AMFDf+SY&#10;63/24/8ApfbV62Vfxo/P/wBJZ5Wa/wAGXy/9KR/MTX6Efn4UAFABQAUAFABQAUAFAHpHwv8A+P1/&#10;+uLf+hJWtPc+dzz+Gv8AEvyke8V0HwwUAFABQAUAFABQAUAFABQAUAFABQAUAfH9cR+th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H9pFfk5+qh&#10;QAUAFABQAUAFABQAUAFABQAUAFABQAUAFABQAUAFAHxb/wAFDf8AkmOt/wDbj/6X21etlX8aPz/9&#10;JZ5Wa/wZfL/0pH8xNfoR+fhQAUAFABQAUAFABQAUAekfC/8A4/X/AOuLf+hJWtPc+dzz+Gv8S/KR&#10;7xXQfDBQAUAFABQAUAFABQAUAFABQAUAFABQB8f1xH62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2kV+Tn6qFABQAUAFABQAUAFABQAUAFABQ&#10;AUAFABQAUAFABQAUAfFv/BQ3/kmOt/8Abj/6X21etlX8aPz/APSWeVmv8GXy/wDSkfzE1+hH5+FA&#10;BQAUAFABQAUAFABQB6R8L/8Aj9f/AK4t/wChJWtPc+dzz+Gv8S/KR7xXQfDBQAUAFABQAUAFABQA&#10;UAFABQAUAFABQB8f1xH62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2kV+Tn6qFABQAUAFABQAUAFABQAUAFABQAUAFABQAUAFABQAUAfFv/BQ&#10;3/kmOt/9uP8A6X21etlX8aPz/wDSWeVmv8GXy/8ASkfzE1+hH5+FABQAUAFABQAUAFABQB6R8L/+&#10;P1/+uLf+hJWtPc+dzz+Gv8S/KR7xXQfDBQAUAFABQAUAFABQAUAFABQAUAFABQB8f1xH62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2kV+Tn6&#10;qFABQAUAFABQAUAFABQAUAFABQAUAFABQAUAFABQAUAfFv8AwUN/5Jjrf/bj/wCl9tXrZV/Gj8//&#10;AElnlZr/AAZfL/0pH8xNfoR+fhQAUAFABQAUAFABQAUAekfC/wD4/X/64t/6Ela09z53PP4a/wAS&#10;/KR7xXQfDBQAUAFABQAUAFABQAUAFABQAUAFABQB8f1xH62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H9pFfk5+qhQAUAFABQAUAFABQAUAFABQAUAFABQAUAFABQAUAFAHxb/wUN/5J&#10;jrf/AG4/+l9tXrZV/Gj8/wD0lnlZr/Bl8v8A0pH8xNfoR+fh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H9pFfk5+qhQAUAFABQAUAFABQAUAFABQAUAFABQAUAFABQAUAFA&#10;Hxb/AMFDf+SY63/24/8ApfbV62Vfxo/P/wBJZ5Wa/wAGXy/9KR/MTX6Efn4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B/aRX5OfqoUAFABQAUAFABQAUAFABQAUAFABQAUA&#10;FABQAUAFABQB8W/8FDf+SY63/wBuP/pfbV62Vfxo/P8A9JZ5Wa/wZfL/ANKR/MTX6Efn4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B/aRX5OfqoUAFABQAUAFABQAUAFABQ&#10;AUAFABQAUAFABQAUAFABQB8W/wDBQ3/kmOt/9uP/AKX21etlX8aPz/8ASWeVmv8ABl8v/SkfzE1+&#10;hH5+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2kV+Tn6qFABQAUAFA&#10;BQAUAFABQAUAFABQAUAFABQAUAFABQAUAfFv/BQ3/kmOt/8Abj/6X21etlX8aPz/APSWeVmv8GXy&#10;/wDSkfzE1+hH5+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oXenpevDIxIMMhkXHQko8fPHTDn05x9C1Kx1UcQ6UZxVvfiou/ZTjU0+cF8rlH/hGrRZfPSP&#10;ypC29jEzRb2znMgjKiTn/npu6t/eOa53t/wTq/tOs4ckpc0bcqU1GpyK1vc51Lk/7c5dl2Ru1B5Y&#10;UAFAH9IlfRH9oBQAUAFABQAUAFABQAUAFABQAUAFABQAUAFABQAUAFAHzb+13/yJOp/9uv8A6VQ1&#10;zYj4X8vzPi+Mv9xq/wDbn/pyB+JNeKfzG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31" type="#_x0000_t75" alt="77720 - FREM PLANNING COVERS_PRINT_Page_05" style="position:absolute;width:11900;height:16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">
                  <v:imagedata r:id="rId11" o:title="77720 - FREM PLANNING COVERS_PRINT_Page_05"/>
                </v:shape>
                <v:shape id="Text Box 24" o:spid="_x0000_s1032" type="#_x0000_t202" style="position:absolute;left:2340;top:9540;width:4140;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" filled="f" stroked="f">
                  <v:textbox inset=",7.2pt,,7.2pt">
                    <w:txbxContent>
                      <w:p w14:paraId="6B882811" w14:textId="77777777" w:rsidR="000C7F71" w:rsidRPr="00255362" w:rsidRDefault="000C7F71" w:rsidP="00A0724D">
                        <w:pPr>
                          <w:widowControl w:val="0"/>
                          <w:autoSpaceDE w:val="0"/>
                          <w:autoSpaceDN w:val="0"/>
                          <w:adjustRightInd w:val="0"/>
                          <w:spacing w:line="276" w:lineRule="auto"/>
                          <w:rPr>
                            <w:rFonts w:ascii="Arial" w:hAnsi="Arial" w:cs="Arial"/>
                            <w:b/>
                            <w:color w:val="FFFFFF"/>
                            <w:sz w:val="32"/>
                            <w:szCs w:val="28"/>
                          </w:rPr>
                        </w:pPr>
                        <w:r w:rsidRPr="00255362">
                          <w:rPr>
                            <w:rFonts w:ascii="Arial" w:hAnsi="Arial" w:cs="Arial"/>
                            <w:b/>
                            <w:color w:val="FFFFFF"/>
                            <w:sz w:val="32"/>
                            <w:szCs w:val="28"/>
                          </w:rPr>
                          <w:t>FREMANTLE PORTS</w:t>
                        </w:r>
                      </w:p>
                      <w:p w14:paraId="617607B7" w14:textId="77777777" w:rsidR="000C7F71" w:rsidRPr="00255362" w:rsidRDefault="000C7F71" w:rsidP="00A0724D">
                        <w:pPr>
                          <w:widowControl w:val="0"/>
                          <w:autoSpaceDE w:val="0"/>
                          <w:autoSpaceDN w:val="0"/>
                          <w:adjustRightInd w:val="0"/>
                          <w:spacing w:line="276" w:lineRule="auto"/>
                          <w:rPr>
                            <w:rFonts w:ascii="Arial" w:hAnsi="Arial" w:cs="Arial"/>
                            <w:b/>
                            <w:color w:val="FFFFFF"/>
                            <w:sz w:val="20"/>
                          </w:rPr>
                        </w:pPr>
                        <w:r w:rsidRPr="00255362">
                          <w:rPr>
                            <w:rFonts w:ascii="Arial" w:hAnsi="Arial" w:cs="Arial"/>
                            <w:b/>
                            <w:color w:val="FFFFFF"/>
                            <w:sz w:val="20"/>
                          </w:rPr>
                          <w:t>1 Cliff Street</w:t>
                        </w:r>
                      </w:p>
                      <w:p w14:paraId="0812D4EB" w14:textId="77777777" w:rsidR="000C7F71" w:rsidRPr="00255362" w:rsidRDefault="000C7F71" w:rsidP="00A0724D">
                        <w:pPr>
                          <w:widowControl w:val="0"/>
                          <w:autoSpaceDE w:val="0"/>
                          <w:autoSpaceDN w:val="0"/>
                          <w:adjustRightInd w:val="0"/>
                          <w:spacing w:line="276" w:lineRule="auto"/>
                          <w:rPr>
                            <w:rFonts w:ascii="Arial" w:hAnsi="Arial" w:cs="Arial"/>
                            <w:b/>
                            <w:color w:val="FFFFFF"/>
                            <w:sz w:val="20"/>
                          </w:rPr>
                        </w:pPr>
                        <w:r w:rsidRPr="00255362">
                          <w:rPr>
                            <w:rFonts w:ascii="Arial" w:hAnsi="Arial" w:cs="Arial"/>
                            <w:b/>
                            <w:color w:val="FFFFFF"/>
                            <w:sz w:val="20"/>
                          </w:rPr>
                          <w:t>Fremantle Western Australia 6160</w:t>
                        </w:r>
                      </w:p>
                      <w:p w14:paraId="557F0241" w14:textId="77777777" w:rsidR="000C7F71" w:rsidRPr="00255362" w:rsidRDefault="000C7F71" w:rsidP="00A0724D">
                        <w:pPr>
                          <w:widowControl w:val="0"/>
                          <w:autoSpaceDE w:val="0"/>
                          <w:autoSpaceDN w:val="0"/>
                          <w:adjustRightInd w:val="0"/>
                          <w:spacing w:line="276" w:lineRule="auto"/>
                          <w:rPr>
                            <w:rFonts w:ascii="Arial" w:hAnsi="Arial" w:cs="Arial"/>
                            <w:b/>
                            <w:color w:val="FFFFFF"/>
                            <w:sz w:val="20"/>
                          </w:rPr>
                        </w:pPr>
                        <w:r w:rsidRPr="00255362">
                          <w:rPr>
                            <w:rFonts w:ascii="Arial" w:hAnsi="Arial" w:cs="Arial"/>
                            <w:b/>
                            <w:color w:val="FFFFFF"/>
                            <w:sz w:val="20"/>
                          </w:rPr>
                          <w:t>T: +61 8 9430 3555</w:t>
                        </w:r>
                      </w:p>
                      <w:p w14:paraId="04864B03" w14:textId="77777777" w:rsidR="000C7F71" w:rsidRPr="00255362" w:rsidRDefault="000C7F71" w:rsidP="00A0724D">
                        <w:pPr>
                          <w:widowControl w:val="0"/>
                          <w:autoSpaceDE w:val="0"/>
                          <w:autoSpaceDN w:val="0"/>
                          <w:adjustRightInd w:val="0"/>
                          <w:spacing w:line="276" w:lineRule="auto"/>
                          <w:rPr>
                            <w:rFonts w:ascii="Arial" w:hAnsi="Arial" w:cs="Arial"/>
                            <w:b/>
                            <w:color w:val="FFFFFF"/>
                            <w:sz w:val="20"/>
                          </w:rPr>
                        </w:pPr>
                        <w:r w:rsidRPr="00255362">
                          <w:rPr>
                            <w:rFonts w:ascii="Arial" w:hAnsi="Arial" w:cs="Arial"/>
                            <w:b/>
                            <w:color w:val="FFFFFF"/>
                            <w:sz w:val="20"/>
                          </w:rPr>
                          <w:t>F: +61 8 9336 1391</w:t>
                        </w:r>
                      </w:p>
                      <w:p w14:paraId="2EF86BF0" w14:textId="77777777" w:rsidR="000C7F71" w:rsidRPr="00255362" w:rsidRDefault="000C7F71" w:rsidP="00A0724D">
                        <w:pPr>
                          <w:widowControl w:val="0"/>
                          <w:autoSpaceDE w:val="0"/>
                          <w:autoSpaceDN w:val="0"/>
                          <w:adjustRightInd w:val="0"/>
                          <w:spacing w:line="276" w:lineRule="auto"/>
                          <w:rPr>
                            <w:rFonts w:ascii="Arial" w:hAnsi="Arial" w:cs="Arial"/>
                            <w:b/>
                            <w:color w:val="FFFFFF"/>
                            <w:sz w:val="20"/>
                          </w:rPr>
                        </w:pPr>
                        <w:r w:rsidRPr="00255362">
                          <w:rPr>
                            <w:rFonts w:ascii="Arial" w:hAnsi="Arial" w:cs="Arial"/>
                            <w:b/>
                            <w:color w:val="FFFFFF"/>
                            <w:sz w:val="20"/>
                          </w:rPr>
                          <w:t>E: mail@fremantleports.com.au</w:t>
                        </w:r>
                      </w:p>
                      <w:p w14:paraId="0B51925C" w14:textId="77777777" w:rsidR="000C7F71" w:rsidRPr="00255362" w:rsidRDefault="000C7F71" w:rsidP="00A0724D">
                        <w:pPr>
                          <w:spacing w:line="276" w:lineRule="auto"/>
                          <w:rPr>
                            <w:rFonts w:ascii="Arial" w:hAnsi="Arial" w:cs="Arial"/>
                            <w:b/>
                          </w:rPr>
                        </w:pPr>
                        <w:r w:rsidRPr="00255362">
                          <w:rPr>
                            <w:rFonts w:ascii="Arial" w:hAnsi="Arial" w:cs="Arial"/>
                            <w:b/>
                            <w:color w:val="FFFFFF"/>
                            <w:sz w:val="22"/>
                            <w:szCs w:val="22"/>
                          </w:rPr>
                          <w:t>www.fremantleports.com.au</w:t>
                        </w:r>
                      </w:p>
                    </w:txbxContent>
                  </v:textbox>
                </v:shape>
                <w10:wrap type="tight"/>
              </v:group>
            </w:pict>
          </mc:Fallback>
        </mc:AlternateContent>
      </w:r>
    </w:p>
    <w:sectPr w:rsidR="00C40CB3" w:rsidRPr="00A0724D" w:rsidSect="00C36E07">
      <w:footerReference w:type="default" r:id="rId12"/>
      <w:headerReference w:type="first" r:id="rId13"/>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5E415" w14:textId="77777777" w:rsidR="004245A7" w:rsidRDefault="004245A7" w:rsidP="00C40CB3">
      <w:r>
        <w:separator/>
      </w:r>
    </w:p>
  </w:endnote>
  <w:endnote w:type="continuationSeparator" w:id="0">
    <w:p w14:paraId="083E7657" w14:textId="77777777" w:rsidR="004245A7" w:rsidRDefault="004245A7" w:rsidP="00C40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65 Medium">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SansCE-Bold">
    <w:altName w:val="Times New Roman"/>
    <w:panose1 w:val="00000000000000000000"/>
    <w:charset w:val="FE"/>
    <w:family w:val="auto"/>
    <w:notTrueType/>
    <w:pitch w:val="default"/>
    <w:sig w:usb0="00000003" w:usb1="00000000" w:usb2="00000000" w:usb3="00000000" w:csb0="00000000" w:csb1="00000000"/>
  </w:font>
  <w:font w:name="GillSans-Bold">
    <w:altName w:val="Genev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ill Sans CE Bold">
    <w:altName w:val="Times New Roman"/>
    <w:charset w:val="58"/>
    <w:family w:val="auto"/>
    <w:pitch w:val="variable"/>
    <w:sig w:usb0="00000005" w:usb1="00000000" w:usb2="00000000" w:usb3="00000000" w:csb0="00000002" w:csb1="00000000"/>
  </w:font>
  <w:font w:name="GillSansCE-Roman">
    <w:altName w:val="Times New Roman"/>
    <w:panose1 w:val="00000000000000000000"/>
    <w:charset w:val="FE"/>
    <w:family w:val="auto"/>
    <w:notTrueType/>
    <w:pitch w:val="default"/>
    <w:sig w:usb0="00000003" w:usb1="00000000" w:usb2="00000000" w:usb3="00000000" w:csb0="00000000" w:csb1="00000000"/>
  </w:font>
  <w:font w:name="Gill Sans CE Roman">
    <w:altName w:val="Times New Roman"/>
    <w:charset w:val="58"/>
    <w:family w:val="auto"/>
    <w:pitch w:val="variable"/>
    <w:sig w:usb0="00000005" w:usb1="00000000" w:usb2="00000000" w:usb3="00000000" w:csb0="00000002"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6D970" w14:textId="77777777" w:rsidR="000C7F71" w:rsidRPr="000762BF" w:rsidRDefault="000C7F71">
    <w:pPr>
      <w:pStyle w:val="Footer"/>
      <w:jc w:val="right"/>
      <w:rPr>
        <w:rFonts w:ascii="Arial" w:hAnsi="Arial" w:cs="Arial"/>
      </w:rPr>
    </w:pPr>
    <w:r w:rsidRPr="000762BF">
      <w:rPr>
        <w:rFonts w:ascii="Arial" w:hAnsi="Arial" w:cs="Arial"/>
      </w:rPr>
      <w:fldChar w:fldCharType="begin"/>
    </w:r>
    <w:r w:rsidRPr="000762BF">
      <w:rPr>
        <w:rFonts w:ascii="Arial" w:hAnsi="Arial" w:cs="Arial"/>
      </w:rPr>
      <w:instrText xml:space="preserve"> PAGE   \* MERGEFORMAT </w:instrText>
    </w:r>
    <w:r w:rsidRPr="000762BF">
      <w:rPr>
        <w:rFonts w:ascii="Arial" w:hAnsi="Arial" w:cs="Arial"/>
      </w:rPr>
      <w:fldChar w:fldCharType="separate"/>
    </w:r>
    <w:r w:rsidR="0070757A">
      <w:rPr>
        <w:rFonts w:ascii="Arial" w:hAnsi="Arial" w:cs="Arial"/>
        <w:noProof/>
      </w:rPr>
      <w:t>5</w:t>
    </w:r>
    <w:r w:rsidRPr="000762BF">
      <w:rPr>
        <w:rFonts w:ascii="Arial" w:hAnsi="Arial" w:cs="Arial"/>
      </w:rPr>
      <w:fldChar w:fldCharType="end"/>
    </w:r>
  </w:p>
  <w:p w14:paraId="1000998C" w14:textId="77777777" w:rsidR="000C7F71" w:rsidRDefault="000C7F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D320F" w14:textId="77777777" w:rsidR="004245A7" w:rsidRDefault="004245A7" w:rsidP="00C40CB3">
      <w:r>
        <w:separator/>
      </w:r>
    </w:p>
  </w:footnote>
  <w:footnote w:type="continuationSeparator" w:id="0">
    <w:p w14:paraId="69D6E33F" w14:textId="77777777" w:rsidR="004245A7" w:rsidRDefault="004245A7" w:rsidP="00C40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9DB3C" w14:textId="73E81C3B" w:rsidR="000C7F71" w:rsidRDefault="006F0AD8">
    <w:pPr>
      <w:pStyle w:val="Header"/>
      <w:rPr>
        <w:rFonts w:hint="eastAsia"/>
      </w:rPr>
    </w:pPr>
    <w:r>
      <w:rPr>
        <w:noProof/>
      </w:rPr>
      <w:drawing>
        <wp:anchor distT="0" distB="0" distL="114300" distR="114300" simplePos="0" relativeHeight="251657728" behindDoc="1" locked="1" layoutInCell="1" allowOverlap="0" wp14:anchorId="7320E0CE" wp14:editId="26F3D967">
          <wp:simplePos x="0" y="0"/>
          <wp:positionH relativeFrom="column">
            <wp:align>center</wp:align>
          </wp:positionH>
          <wp:positionV relativeFrom="page">
            <wp:align>top</wp:align>
          </wp:positionV>
          <wp:extent cx="7563485" cy="10705465"/>
          <wp:effectExtent l="0" t="0" r="0" b="0"/>
          <wp:wrapNone/>
          <wp:docPr id="4" name="Picture 1" descr="77720 - FREM PLANNING COVERS_PRINT_Page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7720 - FREM PLANNING COVERS_PRINT_Page_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107054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067ED"/>
    <w:multiLevelType w:val="hybridMultilevel"/>
    <w:tmpl w:val="F04E810A"/>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247E2610"/>
    <w:multiLevelType w:val="hybridMultilevel"/>
    <w:tmpl w:val="C75802C8"/>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9CB7C36"/>
    <w:multiLevelType w:val="hybridMultilevel"/>
    <w:tmpl w:val="087CC122"/>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C9725C6"/>
    <w:multiLevelType w:val="hybridMultilevel"/>
    <w:tmpl w:val="A6160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1E21971"/>
    <w:multiLevelType w:val="hybridMultilevel"/>
    <w:tmpl w:val="72A2461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61751DF1"/>
    <w:multiLevelType w:val="hybridMultilevel"/>
    <w:tmpl w:val="15DCF3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72562201"/>
    <w:multiLevelType w:val="multilevel"/>
    <w:tmpl w:val="584A62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4257D95"/>
    <w:multiLevelType w:val="hybridMultilevel"/>
    <w:tmpl w:val="0BB0E52C"/>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78BC104A"/>
    <w:multiLevelType w:val="hybridMultilevel"/>
    <w:tmpl w:val="1660B81A"/>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7A0A2811"/>
    <w:multiLevelType w:val="hybridMultilevel"/>
    <w:tmpl w:val="DD06ECF2"/>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4"/>
  </w:num>
  <w:num w:numId="4">
    <w:abstractNumId w:val="7"/>
  </w:num>
  <w:num w:numId="5">
    <w:abstractNumId w:val="2"/>
  </w:num>
  <w:num w:numId="6">
    <w:abstractNumId w:val="1"/>
  </w:num>
  <w:num w:numId="7">
    <w:abstractNumId w:val="9"/>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268"/>
    <w:rsid w:val="00003035"/>
    <w:rsid w:val="00051678"/>
    <w:rsid w:val="000762BF"/>
    <w:rsid w:val="000C7F71"/>
    <w:rsid w:val="000E10F8"/>
    <w:rsid w:val="001175C0"/>
    <w:rsid w:val="001632D2"/>
    <w:rsid w:val="001734F0"/>
    <w:rsid w:val="00173DF3"/>
    <w:rsid w:val="001E1D94"/>
    <w:rsid w:val="001F5243"/>
    <w:rsid w:val="00222C68"/>
    <w:rsid w:val="002358E9"/>
    <w:rsid w:val="00255362"/>
    <w:rsid w:val="00266658"/>
    <w:rsid w:val="0028454A"/>
    <w:rsid w:val="00293C99"/>
    <w:rsid w:val="002A6512"/>
    <w:rsid w:val="002B306B"/>
    <w:rsid w:val="00345F2F"/>
    <w:rsid w:val="00346979"/>
    <w:rsid w:val="00353AD2"/>
    <w:rsid w:val="0039743E"/>
    <w:rsid w:val="003A792D"/>
    <w:rsid w:val="003E5510"/>
    <w:rsid w:val="004245A7"/>
    <w:rsid w:val="004403C6"/>
    <w:rsid w:val="0048244D"/>
    <w:rsid w:val="00484D5F"/>
    <w:rsid w:val="004A7268"/>
    <w:rsid w:val="004D0669"/>
    <w:rsid w:val="00506AED"/>
    <w:rsid w:val="005316F5"/>
    <w:rsid w:val="005A2CA7"/>
    <w:rsid w:val="005B2C5B"/>
    <w:rsid w:val="005E23C2"/>
    <w:rsid w:val="006508B5"/>
    <w:rsid w:val="006617EB"/>
    <w:rsid w:val="006859D9"/>
    <w:rsid w:val="00690CDF"/>
    <w:rsid w:val="006F0AD8"/>
    <w:rsid w:val="006F455B"/>
    <w:rsid w:val="0070757A"/>
    <w:rsid w:val="00730151"/>
    <w:rsid w:val="0075033E"/>
    <w:rsid w:val="00767545"/>
    <w:rsid w:val="007866B0"/>
    <w:rsid w:val="007D44B5"/>
    <w:rsid w:val="007F42B1"/>
    <w:rsid w:val="00874679"/>
    <w:rsid w:val="00886B3D"/>
    <w:rsid w:val="008937D3"/>
    <w:rsid w:val="008C18DD"/>
    <w:rsid w:val="008C52DB"/>
    <w:rsid w:val="00901A19"/>
    <w:rsid w:val="00961995"/>
    <w:rsid w:val="009B62CD"/>
    <w:rsid w:val="009F198B"/>
    <w:rsid w:val="00A0724D"/>
    <w:rsid w:val="00A0752B"/>
    <w:rsid w:val="00A119BE"/>
    <w:rsid w:val="00A1239B"/>
    <w:rsid w:val="00A50BDA"/>
    <w:rsid w:val="00A914FD"/>
    <w:rsid w:val="00AA45D9"/>
    <w:rsid w:val="00AA7A31"/>
    <w:rsid w:val="00AD4487"/>
    <w:rsid w:val="00AF34E6"/>
    <w:rsid w:val="00B92B72"/>
    <w:rsid w:val="00BA573B"/>
    <w:rsid w:val="00C15742"/>
    <w:rsid w:val="00C21988"/>
    <w:rsid w:val="00C36E07"/>
    <w:rsid w:val="00C40CB3"/>
    <w:rsid w:val="00C83161"/>
    <w:rsid w:val="00CB7F89"/>
    <w:rsid w:val="00CC3FA5"/>
    <w:rsid w:val="00D479A6"/>
    <w:rsid w:val="00D531D1"/>
    <w:rsid w:val="00D56780"/>
    <w:rsid w:val="00D573AD"/>
    <w:rsid w:val="00D626C7"/>
    <w:rsid w:val="00D81452"/>
    <w:rsid w:val="00DD66ED"/>
    <w:rsid w:val="00E224B6"/>
    <w:rsid w:val="00E303DF"/>
    <w:rsid w:val="00E55848"/>
    <w:rsid w:val="00E726B4"/>
    <w:rsid w:val="00EB2ACB"/>
    <w:rsid w:val="00EE2D2D"/>
    <w:rsid w:val="00EF3D75"/>
    <w:rsid w:val="00F37258"/>
    <w:rsid w:val="00F47571"/>
    <w:rsid w:val="00FB70ED"/>
    <w:rsid w:val="00FC7A96"/>
    <w:rsid w:val="00FF0D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76AAF4B"/>
  <w15:chartTrackingRefBased/>
  <w15:docId w15:val="{ADBF5E26-2D30-4771-8FBB-2939CAC45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lang w:val="en-US"/>
    </w:rPr>
  </w:style>
  <w:style w:type="paragraph" w:styleId="Heading1">
    <w:name w:val="heading 1"/>
    <w:basedOn w:val="Normal"/>
    <w:next w:val="Normal"/>
    <w:link w:val="Heading1Char"/>
    <w:qFormat/>
    <w:pPr>
      <w:keepNext/>
      <w:ind w:left="-1418"/>
      <w:outlineLvl w:val="0"/>
    </w:pPr>
    <w:rPr>
      <w:rFonts w:ascii="Helvetica 65 Medium" w:eastAsia="Times" w:hAnsi="Helvetica 65 Medium"/>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153"/>
        <w:tab w:val="right" w:pos="8306"/>
      </w:tabs>
    </w:pPr>
    <w:rPr>
      <w:lang w:eastAsia="x-none"/>
    </w:r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NoSpacing">
    <w:name w:val="No Spacing"/>
    <w:link w:val="NoSpacingChar"/>
    <w:uiPriority w:val="1"/>
    <w:qFormat/>
    <w:rsid w:val="00293C99"/>
    <w:rPr>
      <w:rFonts w:ascii="Calibri" w:hAnsi="Calibri"/>
      <w:sz w:val="22"/>
      <w:szCs w:val="22"/>
      <w:lang w:val="en-US" w:eastAsia="en-US"/>
    </w:rPr>
  </w:style>
  <w:style w:type="character" w:customStyle="1" w:styleId="NoSpacingChar">
    <w:name w:val="No Spacing Char"/>
    <w:link w:val="NoSpacing"/>
    <w:uiPriority w:val="1"/>
    <w:rsid w:val="00293C99"/>
    <w:rPr>
      <w:rFonts w:ascii="Calibri" w:hAnsi="Calibri"/>
      <w:sz w:val="22"/>
      <w:szCs w:val="22"/>
      <w:lang w:val="en-US" w:eastAsia="en-US" w:bidi="ar-SA"/>
    </w:rPr>
  </w:style>
  <w:style w:type="character" w:customStyle="1" w:styleId="Heading1Char">
    <w:name w:val="Heading 1 Char"/>
    <w:link w:val="Heading1"/>
    <w:rsid w:val="00293C99"/>
    <w:rPr>
      <w:rFonts w:ascii="Helvetica 65 Medium" w:eastAsia="Times" w:hAnsi="Helvetica 65 Medium"/>
      <w:sz w:val="36"/>
      <w:lang w:val="en-US"/>
    </w:rPr>
  </w:style>
  <w:style w:type="paragraph" w:customStyle="1" w:styleId="Admedusheadingwhite">
    <w:name w:val="Admedus heading white"/>
    <w:basedOn w:val="Normal"/>
    <w:autoRedefine/>
    <w:rsid w:val="00A0724D"/>
    <w:rPr>
      <w:rFonts w:ascii="Arial" w:eastAsia="Cambria" w:hAnsi="Arial" w:cs="Arial"/>
      <w:b/>
      <w:color w:val="FFFFFF"/>
      <w:sz w:val="22"/>
      <w:lang w:val="en-AU" w:eastAsia="en-US"/>
    </w:rPr>
  </w:style>
  <w:style w:type="character" w:customStyle="1" w:styleId="HeaderChar">
    <w:name w:val="Header Char"/>
    <w:link w:val="Header"/>
    <w:uiPriority w:val="99"/>
    <w:rsid w:val="00A0724D"/>
    <w:rPr>
      <w:sz w:val="24"/>
      <w:lang w:val="en-US"/>
    </w:rPr>
  </w:style>
  <w:style w:type="character" w:customStyle="1" w:styleId="SUBHEADINGBOLD">
    <w:name w:val="SUBHEADING BOLD"/>
    <w:uiPriority w:val="99"/>
    <w:rsid w:val="00A0724D"/>
    <w:rPr>
      <w:rFonts w:ascii="GillSansCE-Bold" w:hAnsi="GillSansCE-Bold" w:cs="GillSansCE-Bold"/>
      <w:b/>
      <w:bCs/>
    </w:rPr>
  </w:style>
  <w:style w:type="paragraph" w:customStyle="1" w:styleId="BRANCH">
    <w:name w:val="BRANCH"/>
    <w:basedOn w:val="Normal"/>
    <w:uiPriority w:val="99"/>
    <w:rsid w:val="00A0724D"/>
    <w:pPr>
      <w:widowControl w:val="0"/>
      <w:tabs>
        <w:tab w:val="left" w:pos="241"/>
      </w:tabs>
      <w:suppressAutoHyphens/>
      <w:autoSpaceDE w:val="0"/>
      <w:autoSpaceDN w:val="0"/>
      <w:adjustRightInd w:val="0"/>
      <w:spacing w:after="83" w:line="440" w:lineRule="atLeast"/>
      <w:ind w:right="283"/>
      <w:jc w:val="right"/>
      <w:textAlignment w:val="center"/>
    </w:pPr>
    <w:rPr>
      <w:rFonts w:ascii="GillSans-Bold" w:eastAsia="MS Mincho" w:hAnsi="GillSans-Bold" w:cs="GillSans-Bold"/>
      <w:b/>
      <w:bCs/>
      <w:caps/>
      <w:color w:val="FFFFFF"/>
      <w:sz w:val="28"/>
      <w:szCs w:val="28"/>
      <w:lang w:eastAsia="en-US"/>
    </w:rPr>
  </w:style>
  <w:style w:type="paragraph" w:customStyle="1" w:styleId="FREMPORTSHEADER">
    <w:name w:val="FREM PORTS HEADER"/>
    <w:basedOn w:val="Normal"/>
    <w:qFormat/>
    <w:rsid w:val="00A0724D"/>
    <w:pPr>
      <w:jc w:val="right"/>
    </w:pPr>
    <w:rPr>
      <w:rFonts w:ascii="Gill Sans CE Bold" w:eastAsia="MS Mincho" w:hAnsi="Gill Sans CE Bold"/>
      <w:b/>
      <w:color w:val="062242"/>
      <w:sz w:val="54"/>
      <w:szCs w:val="54"/>
      <w:lang w:eastAsia="en-US"/>
    </w:rPr>
  </w:style>
  <w:style w:type="paragraph" w:customStyle="1" w:styleId="SUB-HEADING">
    <w:name w:val="SUB-HEADING"/>
    <w:basedOn w:val="Normal"/>
    <w:qFormat/>
    <w:rsid w:val="00A0724D"/>
    <w:pPr>
      <w:widowControl w:val="0"/>
      <w:tabs>
        <w:tab w:val="left" w:pos="241"/>
      </w:tabs>
      <w:suppressAutoHyphens/>
      <w:autoSpaceDE w:val="0"/>
      <w:autoSpaceDN w:val="0"/>
      <w:adjustRightInd w:val="0"/>
      <w:spacing w:after="83" w:line="440" w:lineRule="atLeast"/>
      <w:jc w:val="right"/>
      <w:textAlignment w:val="center"/>
    </w:pPr>
    <w:rPr>
      <w:rFonts w:ascii="GillSansCE-Roman" w:eastAsia="MS Mincho" w:hAnsi="GillSansCE-Roman" w:cs="GillSansCE-Roman"/>
      <w:b/>
      <w:bCs/>
      <w:caps/>
      <w:color w:val="FFFFFF"/>
      <w:spacing w:val="144"/>
      <w:sz w:val="36"/>
      <w:szCs w:val="36"/>
      <w:lang w:eastAsia="en-US"/>
    </w:rPr>
  </w:style>
  <w:style w:type="paragraph" w:customStyle="1" w:styleId="HEADING">
    <w:name w:val="HEADING"/>
    <w:basedOn w:val="Normal"/>
    <w:qFormat/>
    <w:rsid w:val="00A0724D"/>
    <w:pPr>
      <w:widowControl w:val="0"/>
      <w:tabs>
        <w:tab w:val="left" w:pos="241"/>
      </w:tabs>
      <w:suppressAutoHyphens/>
      <w:autoSpaceDE w:val="0"/>
      <w:autoSpaceDN w:val="0"/>
      <w:adjustRightInd w:val="0"/>
      <w:spacing w:after="83" w:line="440" w:lineRule="atLeast"/>
      <w:jc w:val="right"/>
      <w:textAlignment w:val="center"/>
    </w:pPr>
    <w:rPr>
      <w:rFonts w:ascii="GillSansCE-Roman" w:eastAsia="MS Mincho" w:hAnsi="GillSansCE-Roman" w:cs="GillSansCE-Roman"/>
      <w:b/>
      <w:bCs/>
      <w:caps/>
      <w:color w:val="FFFFFF"/>
      <w:spacing w:val="144"/>
      <w:sz w:val="36"/>
      <w:szCs w:val="36"/>
      <w:lang w:eastAsia="en-US"/>
    </w:rPr>
  </w:style>
  <w:style w:type="paragraph" w:customStyle="1" w:styleId="BRANCHHEAD">
    <w:name w:val="BRANCH HEAD"/>
    <w:basedOn w:val="Normal"/>
    <w:qFormat/>
    <w:rsid w:val="00A0724D"/>
    <w:pPr>
      <w:jc w:val="right"/>
    </w:pPr>
    <w:rPr>
      <w:rFonts w:ascii="Gill Sans CE Roman" w:eastAsia="MS Mincho" w:hAnsi="Gill Sans CE Roman"/>
      <w:color w:val="FFFFFF"/>
      <w:spacing w:val="30"/>
      <w:sz w:val="28"/>
      <w:szCs w:val="28"/>
      <w:lang w:eastAsia="en-US"/>
    </w:rPr>
  </w:style>
  <w:style w:type="character" w:customStyle="1" w:styleId="FooterChar">
    <w:name w:val="Footer Char"/>
    <w:link w:val="Footer"/>
    <w:uiPriority w:val="99"/>
    <w:rsid w:val="000762BF"/>
    <w:rPr>
      <w:sz w:val="24"/>
      <w:lang w:val="en-US"/>
    </w:rPr>
  </w:style>
  <w:style w:type="table" w:customStyle="1" w:styleId="FP1">
    <w:name w:val="FP 1"/>
    <w:basedOn w:val="TableNormal"/>
    <w:uiPriority w:val="99"/>
    <w:rsid w:val="00767545"/>
    <w:rPr>
      <w:rFonts w:ascii="Arial" w:eastAsia="Calibri" w:hAnsi="Arial"/>
      <w:sz w:val="22"/>
      <w:szCs w:val="24"/>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14" w:type="dxa"/>
        <w:bottom w:w="14" w:type="dxa"/>
      </w:tblCellMar>
    </w:tblPr>
    <w:tblStylePr w:type="firstRow">
      <w:rPr>
        <w:b/>
      </w:rPr>
    </w:tblStylePr>
  </w:style>
  <w:style w:type="character" w:styleId="Hyperlink">
    <w:name w:val="Hyperlink"/>
    <w:uiPriority w:val="99"/>
    <w:unhideWhenUsed/>
    <w:rsid w:val="00767545"/>
    <w:rPr>
      <w:color w:val="0000FF"/>
      <w:u w:val="single"/>
    </w:rPr>
  </w:style>
  <w:style w:type="paragraph" w:styleId="ListParagraph">
    <w:name w:val="List Paragraph"/>
    <w:basedOn w:val="Normal"/>
    <w:uiPriority w:val="34"/>
    <w:rsid w:val="00767545"/>
    <w:pPr>
      <w:ind w:left="720"/>
      <w:contextualSpacing/>
    </w:pPr>
    <w:rPr>
      <w:rFonts w:ascii="Arial" w:eastAsia="Calibri" w:hAnsi="Arial"/>
      <w:sz w:val="22"/>
      <w:szCs w:val="24"/>
      <w:lang w:val="en-AU" w:eastAsia="en-US"/>
    </w:rPr>
  </w:style>
  <w:style w:type="character" w:styleId="FollowedHyperlink">
    <w:name w:val="FollowedHyperlink"/>
    <w:basedOn w:val="DefaultParagraphFont"/>
    <w:uiPriority w:val="99"/>
    <w:semiHidden/>
    <w:unhideWhenUsed/>
    <w:rsid w:val="004824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corporatecommunityrelations@fremantleports.com.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asa.gov.au/aircraft/standard-page/can-i-fly-there-drone-safety-ap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tif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3060A09A.dotm</Template>
  <TotalTime>2</TotalTime>
  <Pages>6</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FREMANTLE PORTS’ PLANNING POLICY</vt:lpstr>
    </vt:vector>
  </TitlesOfParts>
  <Company>Fremantle Ports</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FREMANTLE PORTS’ PLANNING POLICY</dc:title>
  <dc:subject/>
  <dc:creator>Dean Davidson</dc:creator>
  <cp:keywords/>
  <cp:lastModifiedBy>Jeanette Murray</cp:lastModifiedBy>
  <cp:revision>2</cp:revision>
  <cp:lastPrinted>2016-10-12T02:48:00Z</cp:lastPrinted>
  <dcterms:created xsi:type="dcterms:W3CDTF">2020-05-14T04:01:00Z</dcterms:created>
  <dcterms:modified xsi:type="dcterms:W3CDTF">2020-05-14T04:01:00Z</dcterms:modified>
</cp:coreProperties>
</file>